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CA" w:rsidRPr="00AD29DC" w:rsidRDefault="00B918CA" w:rsidP="00B918CA">
      <w:pPr>
        <w:jc w:val="center"/>
        <w:rPr>
          <w:b/>
          <w:bCs/>
          <w:szCs w:val="28"/>
        </w:rPr>
      </w:pPr>
      <w:r w:rsidRPr="00AD29DC">
        <w:rPr>
          <w:b/>
          <w:bCs/>
          <w:szCs w:val="28"/>
        </w:rPr>
        <w:t>РОССИЙСКАЯ ФЕДЕРАЦИЯ</w:t>
      </w:r>
    </w:p>
    <w:p w:rsidR="00B918CA" w:rsidRPr="00AD29DC" w:rsidRDefault="00AD29DC" w:rsidP="00B918CA">
      <w:pPr>
        <w:jc w:val="center"/>
        <w:rPr>
          <w:b/>
          <w:szCs w:val="28"/>
        </w:rPr>
      </w:pPr>
      <w:r w:rsidRPr="00AD29DC">
        <w:rPr>
          <w:b/>
          <w:szCs w:val="28"/>
        </w:rPr>
        <w:t>АМУРСКАЯ ОБЛАСТЬ</w:t>
      </w:r>
    </w:p>
    <w:p w:rsidR="00B918CA" w:rsidRPr="00AD29DC" w:rsidRDefault="00AD29DC" w:rsidP="00B918CA">
      <w:pPr>
        <w:ind w:right="38"/>
        <w:jc w:val="center"/>
        <w:rPr>
          <w:b/>
          <w:bCs/>
          <w:szCs w:val="28"/>
        </w:rPr>
      </w:pPr>
      <w:r w:rsidRPr="00AD29DC">
        <w:rPr>
          <w:b/>
          <w:bCs/>
          <w:szCs w:val="28"/>
        </w:rPr>
        <w:t>ДМИТРИЕВСКИЙ</w:t>
      </w:r>
      <w:r w:rsidR="00B918CA" w:rsidRPr="00AD29DC">
        <w:rPr>
          <w:b/>
          <w:bCs/>
          <w:szCs w:val="28"/>
        </w:rPr>
        <w:t xml:space="preserve"> СЕЛЬСКИЙ СОВЕТ НАРОДНЫХ ДЕПУТАТОВ </w:t>
      </w:r>
    </w:p>
    <w:p w:rsidR="00B918CA" w:rsidRPr="00AD29DC" w:rsidRDefault="00B918CA" w:rsidP="00B918CA">
      <w:pPr>
        <w:ind w:right="38"/>
        <w:jc w:val="center"/>
        <w:rPr>
          <w:b/>
          <w:bCs/>
          <w:szCs w:val="28"/>
        </w:rPr>
      </w:pPr>
      <w:r w:rsidRPr="00AD29DC">
        <w:rPr>
          <w:b/>
          <w:bCs/>
          <w:szCs w:val="28"/>
        </w:rPr>
        <w:t>(второй</w:t>
      </w:r>
      <w:r w:rsidRPr="00AD29DC">
        <w:rPr>
          <w:b/>
          <w:bCs/>
          <w:color w:val="FF0000"/>
          <w:szCs w:val="28"/>
        </w:rPr>
        <w:t xml:space="preserve"> </w:t>
      </w:r>
      <w:r w:rsidRPr="00AD29DC">
        <w:rPr>
          <w:b/>
          <w:bCs/>
          <w:szCs w:val="28"/>
        </w:rPr>
        <w:t>созыв)</w:t>
      </w:r>
    </w:p>
    <w:p w:rsidR="00AD29DC" w:rsidRPr="00AD29DC" w:rsidRDefault="00AD29DC" w:rsidP="00B918CA">
      <w:pPr>
        <w:ind w:right="38"/>
        <w:jc w:val="center"/>
        <w:rPr>
          <w:b/>
          <w:bCs/>
          <w:szCs w:val="28"/>
        </w:rPr>
      </w:pPr>
    </w:p>
    <w:p w:rsidR="00B918CA" w:rsidRPr="00AD29DC" w:rsidRDefault="00B918CA" w:rsidP="00B918CA">
      <w:pPr>
        <w:ind w:left="360" w:right="800"/>
        <w:jc w:val="center"/>
        <w:rPr>
          <w:b/>
          <w:sz w:val="20"/>
        </w:rPr>
      </w:pPr>
    </w:p>
    <w:p w:rsidR="00B918CA" w:rsidRPr="00AD29DC" w:rsidRDefault="00AD29DC" w:rsidP="00B91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B918CA" w:rsidRPr="00AD29DC">
        <w:rPr>
          <w:b/>
          <w:sz w:val="32"/>
          <w:szCs w:val="32"/>
        </w:rPr>
        <w:t>Е</w:t>
      </w:r>
    </w:p>
    <w:p w:rsidR="00AD29DC" w:rsidRPr="00AD29DC" w:rsidRDefault="00AD29DC" w:rsidP="00B918CA">
      <w:pPr>
        <w:jc w:val="center"/>
        <w:rPr>
          <w:b/>
          <w:sz w:val="32"/>
          <w:szCs w:val="32"/>
        </w:rPr>
      </w:pPr>
    </w:p>
    <w:p w:rsidR="00AD29DC" w:rsidRPr="00AD29DC" w:rsidRDefault="00AD29DC" w:rsidP="00B918CA">
      <w:pPr>
        <w:jc w:val="both"/>
        <w:rPr>
          <w:bCs/>
          <w:sz w:val="26"/>
          <w:szCs w:val="26"/>
          <w:u w:val="single"/>
        </w:rPr>
      </w:pPr>
    </w:p>
    <w:p w:rsidR="00B918CA" w:rsidRPr="00851DBE" w:rsidRDefault="00AD29DC" w:rsidP="00B918CA">
      <w:pPr>
        <w:jc w:val="both"/>
        <w:rPr>
          <w:bCs/>
          <w:szCs w:val="28"/>
          <w:u w:val="single"/>
        </w:rPr>
      </w:pPr>
      <w:r w:rsidRPr="00AD29DC">
        <w:rPr>
          <w:bCs/>
          <w:sz w:val="26"/>
          <w:szCs w:val="26"/>
        </w:rPr>
        <w:t>19</w:t>
      </w:r>
      <w:r w:rsidR="00892D3A" w:rsidRPr="00AD29DC">
        <w:rPr>
          <w:bCs/>
          <w:szCs w:val="28"/>
        </w:rPr>
        <w:t>.02.20</w:t>
      </w:r>
      <w:r w:rsidR="007D5C0D" w:rsidRPr="00AD29DC">
        <w:rPr>
          <w:bCs/>
          <w:szCs w:val="28"/>
        </w:rPr>
        <w:t>21</w:t>
      </w:r>
      <w:r w:rsidRPr="00AD29DC">
        <w:rPr>
          <w:bCs/>
          <w:szCs w:val="28"/>
        </w:rPr>
        <w:t xml:space="preserve">    </w:t>
      </w:r>
      <w:r w:rsidRPr="00AD29DC">
        <w:rPr>
          <w:bCs/>
          <w:szCs w:val="28"/>
        </w:rPr>
        <w:tab/>
      </w:r>
      <w:r w:rsidRPr="00AD29DC">
        <w:rPr>
          <w:bCs/>
          <w:szCs w:val="28"/>
        </w:rPr>
        <w:tab/>
      </w:r>
      <w:r w:rsidRPr="00AD29DC">
        <w:rPr>
          <w:bCs/>
          <w:szCs w:val="28"/>
        </w:rPr>
        <w:tab/>
        <w:t xml:space="preserve">    </w:t>
      </w:r>
      <w:r w:rsidR="00B918CA" w:rsidRPr="00AD29DC">
        <w:rPr>
          <w:bCs/>
          <w:szCs w:val="28"/>
        </w:rPr>
        <w:t xml:space="preserve">             </w:t>
      </w:r>
      <w:r w:rsidR="00CD41D8" w:rsidRPr="00AD29DC">
        <w:rPr>
          <w:bCs/>
          <w:szCs w:val="28"/>
        </w:rPr>
        <w:t xml:space="preserve">                       </w:t>
      </w:r>
      <w:r w:rsidR="00B918CA" w:rsidRPr="00AD29DC">
        <w:rPr>
          <w:bCs/>
          <w:szCs w:val="28"/>
        </w:rPr>
        <w:t xml:space="preserve">                     </w:t>
      </w:r>
      <w:r w:rsidR="002D0DA9" w:rsidRPr="00AD29DC">
        <w:rPr>
          <w:bCs/>
          <w:szCs w:val="28"/>
        </w:rPr>
        <w:t xml:space="preserve">           </w:t>
      </w:r>
      <w:r w:rsidR="00B918CA" w:rsidRPr="00AD29DC">
        <w:rPr>
          <w:bCs/>
          <w:szCs w:val="28"/>
        </w:rPr>
        <w:t xml:space="preserve"> </w:t>
      </w:r>
      <w:r w:rsidR="00435692" w:rsidRPr="00AD29DC">
        <w:rPr>
          <w:bCs/>
          <w:szCs w:val="28"/>
        </w:rPr>
        <w:t>№</w:t>
      </w:r>
      <w:r w:rsidRPr="00AD29DC">
        <w:rPr>
          <w:bCs/>
          <w:szCs w:val="28"/>
        </w:rPr>
        <w:t>52</w:t>
      </w:r>
      <w:r>
        <w:rPr>
          <w:bCs/>
          <w:szCs w:val="28"/>
        </w:rPr>
        <w:t>/13</w:t>
      </w:r>
    </w:p>
    <w:p w:rsidR="00B918CA" w:rsidRDefault="00B918CA" w:rsidP="00B918CA">
      <w:pPr>
        <w:jc w:val="center"/>
        <w:rPr>
          <w:sz w:val="24"/>
          <w:szCs w:val="24"/>
        </w:rPr>
      </w:pPr>
      <w:proofErr w:type="gramStart"/>
      <w:r w:rsidRPr="00AD29DC">
        <w:rPr>
          <w:sz w:val="24"/>
          <w:szCs w:val="24"/>
        </w:rPr>
        <w:t>с</w:t>
      </w:r>
      <w:proofErr w:type="gramEnd"/>
      <w:r w:rsidRPr="00AD29DC">
        <w:rPr>
          <w:sz w:val="24"/>
          <w:szCs w:val="24"/>
        </w:rPr>
        <w:t xml:space="preserve">. </w:t>
      </w:r>
      <w:r w:rsidR="00AD29DC" w:rsidRPr="00AD29DC">
        <w:rPr>
          <w:sz w:val="24"/>
          <w:szCs w:val="24"/>
        </w:rPr>
        <w:t>Дмитриевка</w:t>
      </w:r>
    </w:p>
    <w:p w:rsidR="00AD29DC" w:rsidRDefault="00AD29DC" w:rsidP="00B918CA">
      <w:pPr>
        <w:jc w:val="center"/>
        <w:rPr>
          <w:sz w:val="24"/>
          <w:szCs w:val="24"/>
        </w:rPr>
      </w:pPr>
    </w:p>
    <w:p w:rsidR="00AD29DC" w:rsidRPr="00A239F6" w:rsidRDefault="00AD29DC" w:rsidP="00B918CA">
      <w:pPr>
        <w:jc w:val="center"/>
        <w:rPr>
          <w:sz w:val="14"/>
          <w:szCs w:val="28"/>
        </w:rPr>
      </w:pPr>
    </w:p>
    <w:p w:rsidR="007D5C0D" w:rsidRPr="00AD29DC" w:rsidRDefault="00AE2E84" w:rsidP="00AE2E84">
      <w:pPr>
        <w:ind w:right="-6"/>
        <w:rPr>
          <w:szCs w:val="26"/>
        </w:rPr>
      </w:pPr>
      <w:r w:rsidRPr="00AD29DC">
        <w:rPr>
          <w:szCs w:val="26"/>
        </w:rPr>
        <w:t xml:space="preserve">Об утверждении Перечня имущества, </w:t>
      </w:r>
      <w:r w:rsidR="000D4E63" w:rsidRPr="00AD29DC">
        <w:rPr>
          <w:szCs w:val="26"/>
        </w:rPr>
        <w:t xml:space="preserve">безвозмездно </w:t>
      </w:r>
    </w:p>
    <w:p w:rsidR="007D5C0D" w:rsidRPr="00AD29DC" w:rsidRDefault="00AE2E84" w:rsidP="00AE2E84">
      <w:pPr>
        <w:ind w:right="-6"/>
        <w:rPr>
          <w:szCs w:val="26"/>
        </w:rPr>
      </w:pPr>
      <w:r w:rsidRPr="00AD29DC">
        <w:rPr>
          <w:szCs w:val="26"/>
        </w:rPr>
        <w:t xml:space="preserve">принимаемого из собственности </w:t>
      </w:r>
      <w:r w:rsidR="007D5C0D" w:rsidRPr="00AD29DC">
        <w:rPr>
          <w:szCs w:val="26"/>
        </w:rPr>
        <w:t xml:space="preserve">Амурской области </w:t>
      </w:r>
    </w:p>
    <w:p w:rsidR="007D5C0D" w:rsidRPr="00AD29DC" w:rsidRDefault="007D5C0D" w:rsidP="00AE2E84">
      <w:pPr>
        <w:ind w:right="-6"/>
        <w:rPr>
          <w:szCs w:val="26"/>
        </w:rPr>
      </w:pPr>
      <w:r w:rsidRPr="00AD29DC">
        <w:rPr>
          <w:szCs w:val="26"/>
        </w:rPr>
        <w:t xml:space="preserve">в собственность муниципального образования </w:t>
      </w:r>
    </w:p>
    <w:p w:rsidR="00AE2E84" w:rsidRPr="00AD29DC" w:rsidRDefault="007D5C0D" w:rsidP="00AE2E84">
      <w:pPr>
        <w:ind w:right="-6"/>
        <w:rPr>
          <w:szCs w:val="26"/>
        </w:rPr>
      </w:pPr>
      <w:r w:rsidRPr="00AD29DC">
        <w:rPr>
          <w:szCs w:val="26"/>
        </w:rPr>
        <w:t xml:space="preserve">Дмитриевский </w:t>
      </w:r>
      <w:r w:rsidR="00AE2E84" w:rsidRPr="00AD29DC">
        <w:rPr>
          <w:szCs w:val="26"/>
        </w:rPr>
        <w:t xml:space="preserve">сельсовет </w:t>
      </w:r>
    </w:p>
    <w:p w:rsidR="00AE2E84" w:rsidRPr="00DA589D" w:rsidRDefault="00AE2E84" w:rsidP="00AE2E84">
      <w:pPr>
        <w:jc w:val="both"/>
        <w:rPr>
          <w:sz w:val="26"/>
          <w:szCs w:val="26"/>
        </w:rPr>
      </w:pPr>
    </w:p>
    <w:p w:rsidR="00AE2E84" w:rsidRPr="007D5C0D" w:rsidRDefault="00AE2E84" w:rsidP="00AE2E84">
      <w:pPr>
        <w:jc w:val="both"/>
        <w:rPr>
          <w:szCs w:val="28"/>
        </w:rPr>
      </w:pPr>
      <w:r>
        <w:rPr>
          <w:sz w:val="26"/>
          <w:szCs w:val="26"/>
        </w:rPr>
        <w:t xml:space="preserve">       </w:t>
      </w:r>
      <w:r w:rsidR="007D5C0D">
        <w:rPr>
          <w:sz w:val="26"/>
          <w:szCs w:val="26"/>
        </w:rPr>
        <w:tab/>
      </w:r>
      <w:r w:rsidRPr="007D5C0D">
        <w:rPr>
          <w:szCs w:val="28"/>
        </w:rPr>
        <w:t xml:space="preserve">В соответствии с Федеральным </w:t>
      </w:r>
      <w:hyperlink r:id="rId8" w:history="1">
        <w:r w:rsidRPr="007D5C0D">
          <w:rPr>
            <w:color w:val="000000"/>
            <w:szCs w:val="28"/>
          </w:rPr>
          <w:t>законом</w:t>
        </w:r>
      </w:hyperlink>
      <w:r w:rsidRPr="007D5C0D">
        <w:rPr>
          <w:szCs w:val="28"/>
        </w:rPr>
        <w:t xml:space="preserve"> от 06.10.2003 </w:t>
      </w:r>
      <w:r w:rsidR="007D5C0D" w:rsidRPr="007D5C0D">
        <w:rPr>
          <w:szCs w:val="28"/>
        </w:rPr>
        <w:t>№</w:t>
      </w:r>
      <w:r w:rsidRPr="007D5C0D">
        <w:rPr>
          <w:szCs w:val="28"/>
        </w:rPr>
        <w:t xml:space="preserve"> 131-ФЗ «Об общих принципах организации местного самоуп</w:t>
      </w:r>
      <w:r w:rsidR="007D5C0D" w:rsidRPr="007D5C0D">
        <w:rPr>
          <w:szCs w:val="28"/>
        </w:rPr>
        <w:t>равления в Российской Федерации»</w:t>
      </w:r>
      <w:r w:rsidRPr="007D5C0D">
        <w:rPr>
          <w:szCs w:val="28"/>
        </w:rPr>
        <w:t xml:space="preserve">, Уставом </w:t>
      </w:r>
      <w:r w:rsidR="007D5C0D" w:rsidRPr="007D5C0D">
        <w:rPr>
          <w:szCs w:val="28"/>
        </w:rPr>
        <w:t>Дмитриевского</w:t>
      </w:r>
      <w:r w:rsidRPr="007D5C0D">
        <w:rPr>
          <w:szCs w:val="28"/>
        </w:rPr>
        <w:t xml:space="preserve"> сельсовета, </w:t>
      </w:r>
      <w:r w:rsidR="007D5C0D" w:rsidRPr="007D5C0D">
        <w:rPr>
          <w:szCs w:val="28"/>
        </w:rPr>
        <w:t xml:space="preserve">обращения Министерства имущественных отношений Амурской области от 16.02.2021 № 15-17/845, Дмитриевский </w:t>
      </w:r>
      <w:r w:rsidR="00BA1E02" w:rsidRPr="007D5C0D">
        <w:rPr>
          <w:szCs w:val="28"/>
        </w:rPr>
        <w:t xml:space="preserve">сельский </w:t>
      </w:r>
      <w:r w:rsidRPr="007D5C0D">
        <w:rPr>
          <w:szCs w:val="28"/>
        </w:rPr>
        <w:t xml:space="preserve">Совет народных депутатов </w:t>
      </w:r>
    </w:p>
    <w:p w:rsidR="00970405" w:rsidRPr="007D5C0D" w:rsidRDefault="00970405" w:rsidP="00970405">
      <w:pPr>
        <w:jc w:val="both"/>
        <w:rPr>
          <w:b/>
          <w:szCs w:val="28"/>
        </w:rPr>
      </w:pPr>
      <w:r w:rsidRPr="007D5C0D">
        <w:rPr>
          <w:b/>
          <w:szCs w:val="28"/>
        </w:rPr>
        <w:t>ПОСТАНОВЛЯЕТ:</w:t>
      </w:r>
    </w:p>
    <w:p w:rsidR="00AE2E84" w:rsidRPr="007D5C0D" w:rsidRDefault="00AE2E84" w:rsidP="00AE2E84">
      <w:pPr>
        <w:ind w:firstLine="708"/>
        <w:jc w:val="both"/>
        <w:rPr>
          <w:szCs w:val="28"/>
        </w:rPr>
      </w:pPr>
      <w:r w:rsidRPr="007D5C0D">
        <w:rPr>
          <w:szCs w:val="28"/>
        </w:rPr>
        <w:t xml:space="preserve">1.Утвердить Перечень имущества, </w:t>
      </w:r>
      <w:r w:rsidR="000D4E63" w:rsidRPr="007D5C0D">
        <w:rPr>
          <w:szCs w:val="28"/>
        </w:rPr>
        <w:t xml:space="preserve">безвозмездно </w:t>
      </w:r>
      <w:r w:rsidRPr="007D5C0D">
        <w:rPr>
          <w:szCs w:val="28"/>
        </w:rPr>
        <w:t>пр</w:t>
      </w:r>
      <w:r w:rsidR="000D4E63" w:rsidRPr="007D5C0D">
        <w:rPr>
          <w:szCs w:val="28"/>
        </w:rPr>
        <w:t xml:space="preserve">инимаемого </w:t>
      </w:r>
      <w:r w:rsidRPr="007D5C0D">
        <w:rPr>
          <w:szCs w:val="28"/>
        </w:rPr>
        <w:t xml:space="preserve">из собственности </w:t>
      </w:r>
      <w:r w:rsidR="007D5C0D" w:rsidRPr="007D5C0D">
        <w:rPr>
          <w:szCs w:val="28"/>
        </w:rPr>
        <w:t xml:space="preserve">Амурской области </w:t>
      </w:r>
      <w:r w:rsidRPr="007D5C0D">
        <w:rPr>
          <w:szCs w:val="28"/>
        </w:rPr>
        <w:t xml:space="preserve">в собственность </w:t>
      </w:r>
      <w:r w:rsidR="007D5C0D" w:rsidRPr="007D5C0D">
        <w:rPr>
          <w:szCs w:val="28"/>
        </w:rPr>
        <w:t>муниципального образования Дмитриевский</w:t>
      </w:r>
      <w:r w:rsidRPr="007D5C0D">
        <w:rPr>
          <w:szCs w:val="28"/>
        </w:rPr>
        <w:t xml:space="preserve"> сельсовет, согласно приложению.</w:t>
      </w:r>
    </w:p>
    <w:p w:rsidR="000D4E63" w:rsidRPr="007D5C0D" w:rsidRDefault="000D4E63" w:rsidP="00AE2E84">
      <w:pPr>
        <w:ind w:firstLine="708"/>
        <w:jc w:val="both"/>
        <w:rPr>
          <w:szCs w:val="28"/>
        </w:rPr>
      </w:pPr>
      <w:r w:rsidRPr="007D5C0D">
        <w:rPr>
          <w:szCs w:val="28"/>
        </w:rPr>
        <w:t xml:space="preserve">2. Администрации </w:t>
      </w:r>
      <w:r w:rsidR="007D5C0D" w:rsidRPr="007D5C0D">
        <w:rPr>
          <w:szCs w:val="28"/>
        </w:rPr>
        <w:t>Дмитриевского</w:t>
      </w:r>
      <w:r w:rsidRPr="007D5C0D">
        <w:rPr>
          <w:szCs w:val="28"/>
        </w:rPr>
        <w:t xml:space="preserve"> сельсовета:</w:t>
      </w:r>
    </w:p>
    <w:p w:rsidR="000D4E63" w:rsidRPr="007D5C0D" w:rsidRDefault="000D4E63" w:rsidP="00AE2E84">
      <w:pPr>
        <w:ind w:firstLine="708"/>
        <w:jc w:val="both"/>
        <w:rPr>
          <w:szCs w:val="28"/>
        </w:rPr>
      </w:pPr>
      <w:r w:rsidRPr="007D5C0D">
        <w:rPr>
          <w:szCs w:val="28"/>
        </w:rPr>
        <w:t>2.1. принять передаваемое имущество по акту приема-передачи;</w:t>
      </w:r>
    </w:p>
    <w:p w:rsidR="000D4E63" w:rsidRPr="007D5C0D" w:rsidRDefault="007D5C0D" w:rsidP="00AE2E84">
      <w:pPr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="00E5541A" w:rsidRPr="007D5C0D">
        <w:rPr>
          <w:szCs w:val="28"/>
        </w:rPr>
        <w:t>внести соответствующие изменения в казну муниципального образования.</w:t>
      </w:r>
    </w:p>
    <w:p w:rsidR="00AE2E84" w:rsidRPr="00DA589D" w:rsidRDefault="00AD29DC" w:rsidP="00AE2E84">
      <w:pPr>
        <w:ind w:firstLine="720"/>
        <w:jc w:val="both"/>
        <w:rPr>
          <w:sz w:val="26"/>
          <w:szCs w:val="26"/>
        </w:rPr>
      </w:pPr>
      <w:r>
        <w:rPr>
          <w:szCs w:val="28"/>
        </w:rPr>
        <w:t>3</w:t>
      </w:r>
      <w:r w:rsidR="00AE2E84" w:rsidRPr="007D5C0D">
        <w:rPr>
          <w:szCs w:val="28"/>
        </w:rPr>
        <w:t>. Настоящее постановление вступает в силу со дня его принятия.</w:t>
      </w:r>
    </w:p>
    <w:p w:rsidR="002626C9" w:rsidRDefault="002626C9" w:rsidP="00435692">
      <w:pPr>
        <w:ind w:firstLine="720"/>
        <w:jc w:val="both"/>
      </w:pPr>
    </w:p>
    <w:p w:rsidR="002626C9" w:rsidRPr="00A239F6" w:rsidRDefault="002626C9" w:rsidP="00435692">
      <w:pPr>
        <w:ind w:firstLine="720"/>
        <w:jc w:val="both"/>
        <w:rPr>
          <w:sz w:val="12"/>
          <w:szCs w:val="28"/>
        </w:rPr>
      </w:pPr>
    </w:p>
    <w:p w:rsidR="008D19D1" w:rsidRDefault="008D19D1" w:rsidP="00A239F6">
      <w:pPr>
        <w:spacing w:line="240" w:lineRule="exact"/>
        <w:rPr>
          <w:szCs w:val="28"/>
        </w:rPr>
      </w:pPr>
    </w:p>
    <w:p w:rsidR="008D19D1" w:rsidRDefault="008D19D1" w:rsidP="00A239F6">
      <w:pPr>
        <w:spacing w:line="240" w:lineRule="exact"/>
        <w:rPr>
          <w:szCs w:val="28"/>
        </w:rPr>
      </w:pPr>
    </w:p>
    <w:p w:rsidR="00B918CA" w:rsidRDefault="00B918CA" w:rsidP="00A239F6">
      <w:pPr>
        <w:spacing w:line="240" w:lineRule="exact"/>
        <w:rPr>
          <w:b/>
          <w:szCs w:val="28"/>
        </w:rPr>
      </w:pPr>
      <w:r w:rsidRPr="00AD29DC">
        <w:rPr>
          <w:szCs w:val="28"/>
        </w:rPr>
        <w:t>Председатель Совета</w:t>
      </w:r>
      <w:r w:rsidRPr="00132E31">
        <w:rPr>
          <w:szCs w:val="28"/>
        </w:rPr>
        <w:t xml:space="preserve">            </w:t>
      </w:r>
      <w:r w:rsidR="00AD29DC">
        <w:rPr>
          <w:szCs w:val="28"/>
        </w:rPr>
        <w:t xml:space="preserve">                                                                       П.Н. </w:t>
      </w:r>
      <w:proofErr w:type="spellStart"/>
      <w:r w:rsidR="00AD29DC">
        <w:rPr>
          <w:szCs w:val="28"/>
        </w:rPr>
        <w:t>Леун</w:t>
      </w:r>
      <w:proofErr w:type="spellEnd"/>
      <w:r w:rsidRPr="00132E31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</w:t>
      </w:r>
      <w:r w:rsidR="007D5C0D">
        <w:rPr>
          <w:szCs w:val="28"/>
        </w:rPr>
        <w:t>______________</w:t>
      </w:r>
    </w:p>
    <w:p w:rsidR="008D19D1" w:rsidRDefault="008D19D1" w:rsidP="005B1D96">
      <w:pPr>
        <w:jc w:val="center"/>
        <w:rPr>
          <w:b/>
          <w:szCs w:val="28"/>
        </w:rPr>
      </w:pPr>
    </w:p>
    <w:p w:rsidR="00FC24EE" w:rsidRDefault="00FC24EE" w:rsidP="005B1D96">
      <w:pPr>
        <w:jc w:val="center"/>
        <w:rPr>
          <w:b/>
          <w:szCs w:val="28"/>
        </w:rPr>
      </w:pPr>
    </w:p>
    <w:p w:rsidR="00FC24EE" w:rsidRDefault="00FC24EE" w:rsidP="005B1D96">
      <w:pPr>
        <w:jc w:val="center"/>
        <w:rPr>
          <w:b/>
          <w:szCs w:val="28"/>
        </w:rPr>
      </w:pPr>
    </w:p>
    <w:p w:rsidR="00FC24EE" w:rsidRDefault="00FC24EE" w:rsidP="005B1D96">
      <w:pPr>
        <w:jc w:val="center"/>
        <w:rPr>
          <w:b/>
          <w:szCs w:val="28"/>
        </w:rPr>
      </w:pPr>
    </w:p>
    <w:p w:rsidR="00FC24EE" w:rsidRDefault="00FC24EE" w:rsidP="005B1D96">
      <w:pPr>
        <w:jc w:val="center"/>
        <w:rPr>
          <w:b/>
          <w:szCs w:val="28"/>
        </w:rPr>
      </w:pPr>
    </w:p>
    <w:p w:rsidR="00FC24EE" w:rsidRDefault="00FC24EE" w:rsidP="005B1D96">
      <w:pPr>
        <w:jc w:val="center"/>
        <w:rPr>
          <w:b/>
          <w:szCs w:val="28"/>
        </w:rPr>
      </w:pPr>
    </w:p>
    <w:p w:rsidR="002626C9" w:rsidRDefault="002626C9" w:rsidP="005B1D96">
      <w:pPr>
        <w:jc w:val="center"/>
        <w:rPr>
          <w:b/>
          <w:szCs w:val="28"/>
        </w:rPr>
      </w:pPr>
    </w:p>
    <w:p w:rsidR="002626C9" w:rsidRDefault="002626C9" w:rsidP="005B1D96">
      <w:pPr>
        <w:jc w:val="center"/>
        <w:rPr>
          <w:b/>
          <w:szCs w:val="28"/>
        </w:rPr>
      </w:pPr>
    </w:p>
    <w:p w:rsidR="002626C9" w:rsidRDefault="002626C9" w:rsidP="005B1D96">
      <w:pPr>
        <w:jc w:val="center"/>
        <w:rPr>
          <w:b/>
          <w:szCs w:val="28"/>
        </w:rPr>
      </w:pPr>
    </w:p>
    <w:p w:rsidR="002626C9" w:rsidRDefault="002626C9" w:rsidP="005B1D96">
      <w:pPr>
        <w:jc w:val="center"/>
        <w:rPr>
          <w:b/>
          <w:szCs w:val="28"/>
        </w:rPr>
      </w:pPr>
    </w:p>
    <w:p w:rsidR="00AE2E84" w:rsidRPr="00DA589D" w:rsidRDefault="00AE2E84" w:rsidP="00AE2E84">
      <w:pPr>
        <w:ind w:left="11328"/>
        <w:rPr>
          <w:sz w:val="26"/>
          <w:szCs w:val="26"/>
        </w:rPr>
      </w:pPr>
      <w:proofErr w:type="spellStart"/>
      <w:r w:rsidRPr="00DA589D">
        <w:rPr>
          <w:sz w:val="26"/>
          <w:szCs w:val="26"/>
        </w:rPr>
        <w:lastRenderedPageBreak/>
        <w:t>атов</w:t>
      </w:r>
      <w:proofErr w:type="spellEnd"/>
    </w:p>
    <w:p w:rsidR="00E5541A" w:rsidRDefault="00E5541A" w:rsidP="00AE2E84">
      <w:pPr>
        <w:tabs>
          <w:tab w:val="left" w:pos="6000"/>
        </w:tabs>
        <w:rPr>
          <w:sz w:val="26"/>
          <w:szCs w:val="26"/>
        </w:rPr>
        <w:sectPr w:rsidR="00E5541A" w:rsidSect="00A239F6">
          <w:headerReference w:type="even" r:id="rId9"/>
          <w:headerReference w:type="first" r:id="rId10"/>
          <w:pgSz w:w="11906" w:h="16838" w:code="9"/>
          <w:pgMar w:top="567" w:right="567" w:bottom="709" w:left="1701" w:header="720" w:footer="720" w:gutter="0"/>
          <w:pgNumType w:start="2"/>
          <w:cols w:space="720"/>
          <w:titlePg/>
        </w:sectPr>
      </w:pPr>
    </w:p>
    <w:p w:rsidR="00E5541A" w:rsidRPr="00AD29DC" w:rsidRDefault="00AE2E84" w:rsidP="00AE2E84">
      <w:pPr>
        <w:tabs>
          <w:tab w:val="left" w:pos="6000"/>
        </w:tabs>
        <w:rPr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</w:t>
      </w:r>
      <w:r w:rsidR="00AD29DC">
        <w:rPr>
          <w:sz w:val="26"/>
          <w:szCs w:val="26"/>
        </w:rPr>
        <w:t xml:space="preserve">                            </w:t>
      </w:r>
    </w:p>
    <w:tbl>
      <w:tblPr>
        <w:tblStyle w:val="af0"/>
        <w:tblW w:w="15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74"/>
        <w:gridCol w:w="3982"/>
      </w:tblGrid>
      <w:tr w:rsidR="00E5541A" w:rsidRPr="00AD29DC" w:rsidTr="00627772">
        <w:trPr>
          <w:trHeight w:val="1605"/>
        </w:trPr>
        <w:tc>
          <w:tcPr>
            <w:tcW w:w="11874" w:type="dxa"/>
          </w:tcPr>
          <w:p w:rsidR="00E5541A" w:rsidRPr="00AD29DC" w:rsidRDefault="00E5541A" w:rsidP="00AE2E84">
            <w:pPr>
              <w:tabs>
                <w:tab w:val="left" w:pos="6000"/>
              </w:tabs>
              <w:rPr>
                <w:szCs w:val="28"/>
              </w:rPr>
            </w:pPr>
          </w:p>
        </w:tc>
        <w:tc>
          <w:tcPr>
            <w:tcW w:w="3982" w:type="dxa"/>
          </w:tcPr>
          <w:p w:rsidR="00E5541A" w:rsidRPr="00AD29DC" w:rsidRDefault="00E5541A" w:rsidP="00AE2E84">
            <w:pPr>
              <w:tabs>
                <w:tab w:val="left" w:pos="6000"/>
              </w:tabs>
              <w:rPr>
                <w:szCs w:val="28"/>
              </w:rPr>
            </w:pPr>
            <w:r w:rsidRPr="00AD29DC">
              <w:rPr>
                <w:szCs w:val="28"/>
              </w:rPr>
              <w:t>Приложение</w:t>
            </w:r>
          </w:p>
          <w:p w:rsidR="00E5541A" w:rsidRPr="00AD29DC" w:rsidRDefault="00E5541A" w:rsidP="00AE2E84">
            <w:pPr>
              <w:tabs>
                <w:tab w:val="left" w:pos="6000"/>
              </w:tabs>
              <w:rPr>
                <w:szCs w:val="28"/>
              </w:rPr>
            </w:pPr>
            <w:r w:rsidRPr="00AD29DC">
              <w:rPr>
                <w:szCs w:val="28"/>
              </w:rPr>
              <w:t xml:space="preserve">к постановлению </w:t>
            </w:r>
          </w:p>
          <w:p w:rsidR="00E5541A" w:rsidRPr="00AD29DC" w:rsidRDefault="007D5C0D" w:rsidP="00AE2E84">
            <w:pPr>
              <w:tabs>
                <w:tab w:val="left" w:pos="6000"/>
              </w:tabs>
              <w:rPr>
                <w:szCs w:val="28"/>
              </w:rPr>
            </w:pPr>
            <w:r w:rsidRPr="00AD29DC">
              <w:rPr>
                <w:szCs w:val="28"/>
              </w:rPr>
              <w:t>Дмитриевского</w:t>
            </w:r>
            <w:r w:rsidR="00E5541A" w:rsidRPr="00AD29DC">
              <w:rPr>
                <w:szCs w:val="28"/>
              </w:rPr>
              <w:t xml:space="preserve"> сельского </w:t>
            </w:r>
          </w:p>
          <w:p w:rsidR="00E5541A" w:rsidRPr="00AD29DC" w:rsidRDefault="00E5541A" w:rsidP="00AE2E84">
            <w:pPr>
              <w:tabs>
                <w:tab w:val="left" w:pos="6000"/>
              </w:tabs>
              <w:rPr>
                <w:szCs w:val="28"/>
              </w:rPr>
            </w:pPr>
            <w:r w:rsidRPr="00AD29DC">
              <w:rPr>
                <w:szCs w:val="28"/>
              </w:rPr>
              <w:t>Совета народных депутатов</w:t>
            </w:r>
          </w:p>
          <w:p w:rsidR="00E5541A" w:rsidRPr="00AD29DC" w:rsidRDefault="00844700" w:rsidP="00AD29DC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5541A" w:rsidRPr="00627772">
              <w:rPr>
                <w:szCs w:val="28"/>
              </w:rPr>
              <w:t>т</w:t>
            </w:r>
            <w:r w:rsidR="00627772" w:rsidRPr="00627772">
              <w:rPr>
                <w:szCs w:val="28"/>
              </w:rPr>
              <w:t xml:space="preserve"> </w:t>
            </w:r>
            <w:r w:rsidR="00AD29DC" w:rsidRPr="00627772">
              <w:rPr>
                <w:szCs w:val="28"/>
              </w:rPr>
              <w:t>19.</w:t>
            </w:r>
            <w:r w:rsidR="00E5541A" w:rsidRPr="00627772">
              <w:rPr>
                <w:szCs w:val="28"/>
              </w:rPr>
              <w:t>02.20</w:t>
            </w:r>
            <w:r w:rsidR="007D5C0D" w:rsidRPr="00627772">
              <w:rPr>
                <w:szCs w:val="28"/>
              </w:rPr>
              <w:t>21</w:t>
            </w:r>
            <w:r w:rsidR="00E5541A" w:rsidRPr="00627772">
              <w:rPr>
                <w:szCs w:val="28"/>
              </w:rPr>
              <w:t xml:space="preserve"> №</w:t>
            </w:r>
            <w:r w:rsidR="00AD29DC" w:rsidRPr="00627772">
              <w:rPr>
                <w:szCs w:val="28"/>
              </w:rPr>
              <w:t>52</w:t>
            </w:r>
            <w:r w:rsidR="00AD29DC">
              <w:rPr>
                <w:szCs w:val="28"/>
              </w:rPr>
              <w:t>/13</w:t>
            </w:r>
          </w:p>
        </w:tc>
      </w:tr>
    </w:tbl>
    <w:p w:rsidR="00AE2E84" w:rsidRPr="00627772" w:rsidRDefault="00AE2E84" w:rsidP="00627772">
      <w:pPr>
        <w:tabs>
          <w:tab w:val="left" w:pos="600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C2EFD" w:rsidRDefault="002C2EFD" w:rsidP="002C2EFD">
      <w:pPr>
        <w:jc w:val="center"/>
        <w:rPr>
          <w:szCs w:val="28"/>
        </w:rPr>
      </w:pPr>
      <w:r>
        <w:rPr>
          <w:bCs/>
          <w:szCs w:val="28"/>
        </w:rPr>
        <w:t xml:space="preserve">Перечень имущества, безвозмездно передаваемого из </w:t>
      </w:r>
      <w:r>
        <w:rPr>
          <w:szCs w:val="28"/>
        </w:rPr>
        <w:t xml:space="preserve">собственности Амурской области в собственность </w:t>
      </w:r>
    </w:p>
    <w:p w:rsidR="002C2EFD" w:rsidRDefault="002C2EFD" w:rsidP="002C2EFD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Дмитриевский сельсовет </w:t>
      </w:r>
    </w:p>
    <w:p w:rsidR="002C2EFD" w:rsidRDefault="002C2EFD" w:rsidP="002C2EFD">
      <w:pPr>
        <w:jc w:val="center"/>
        <w:rPr>
          <w:bCs/>
          <w:sz w:val="26"/>
          <w:szCs w:val="26"/>
        </w:rPr>
      </w:pPr>
    </w:p>
    <w:tbl>
      <w:tblPr>
        <w:tblW w:w="154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17"/>
        <w:gridCol w:w="2521"/>
        <w:gridCol w:w="2845"/>
        <w:gridCol w:w="2575"/>
        <w:gridCol w:w="4822"/>
      </w:tblGrid>
      <w:tr w:rsidR="002C2EFD" w:rsidTr="002C2EFD">
        <w:trPr>
          <w:trHeight w:val="127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FD" w:rsidRDefault="002C2EF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FD" w:rsidRDefault="002C2EF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FD" w:rsidRDefault="002C2EF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имущества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FD" w:rsidRDefault="002C2EF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места нахождения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FD" w:rsidRDefault="002C2EF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Индивидуализирующие характеристики имущества</w:t>
            </w:r>
          </w:p>
        </w:tc>
      </w:tr>
      <w:tr w:rsidR="002C2EFD" w:rsidTr="002C2EFD"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Государственное автономное учреждение Амурской области «Региональный центр спортивной подготовки»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675000, Амурская область,</w:t>
            </w:r>
          </w:p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г. Благовещенск,</w:t>
            </w:r>
          </w:p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ул. Ленина, д. 160, </w:t>
            </w:r>
          </w:p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ИНН 2801102181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FD" w:rsidRDefault="002C2EFD">
            <w:pPr>
              <w:rPr>
                <w:szCs w:val="28"/>
              </w:rPr>
            </w:pPr>
            <w:r>
              <w:rPr>
                <w:szCs w:val="28"/>
              </w:rPr>
              <w:t>Хоккейная коробка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Амурская область,</w:t>
            </w:r>
          </w:p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Свободненский район,</w:t>
            </w:r>
          </w:p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с. Дмитриевка,</w:t>
            </w:r>
          </w:p>
          <w:p w:rsidR="002C2EFD" w:rsidRDefault="002C2E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ул. Трудовая, 31</w:t>
            </w:r>
          </w:p>
          <w:p w:rsidR="002C2EFD" w:rsidRDefault="002C2EFD">
            <w:pPr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EFD" w:rsidRDefault="002C2EFD">
            <w:pPr>
              <w:rPr>
                <w:szCs w:val="28"/>
              </w:rPr>
            </w:pPr>
            <w:r>
              <w:rPr>
                <w:szCs w:val="28"/>
              </w:rPr>
              <w:t>Инвентарный номер 21012600027,</w:t>
            </w:r>
          </w:p>
          <w:p w:rsidR="002C2EFD" w:rsidRDefault="002C2EFD">
            <w:pPr>
              <w:rPr>
                <w:szCs w:val="28"/>
              </w:rPr>
            </w:pPr>
            <w:r>
              <w:rPr>
                <w:szCs w:val="28"/>
              </w:rPr>
              <w:t>Реестровый номер П2309684,</w:t>
            </w:r>
          </w:p>
          <w:p w:rsidR="002C2EFD" w:rsidRDefault="002C2EFD">
            <w:pPr>
              <w:rPr>
                <w:szCs w:val="28"/>
              </w:rPr>
            </w:pPr>
            <w:r>
              <w:rPr>
                <w:szCs w:val="28"/>
              </w:rPr>
              <w:t>год выпуска 2020,</w:t>
            </w:r>
          </w:p>
          <w:p w:rsidR="002C2EFD" w:rsidRDefault="002C2EFD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1 250 000,00 руб.</w:t>
            </w:r>
          </w:p>
        </w:tc>
      </w:tr>
    </w:tbl>
    <w:p w:rsidR="002C2EFD" w:rsidRDefault="002C2EFD" w:rsidP="002C2EFD">
      <w:pPr>
        <w:ind w:left="-142" w:right="-1"/>
        <w:jc w:val="both"/>
        <w:rPr>
          <w:sz w:val="20"/>
        </w:rPr>
      </w:pPr>
    </w:p>
    <w:p w:rsidR="002626C9" w:rsidRPr="002626C9" w:rsidRDefault="002626C9" w:rsidP="00AE2E84">
      <w:pPr>
        <w:jc w:val="center"/>
        <w:rPr>
          <w:sz w:val="26"/>
          <w:szCs w:val="26"/>
        </w:rPr>
      </w:pPr>
    </w:p>
    <w:sectPr w:rsidR="002626C9" w:rsidRPr="002626C9" w:rsidSect="00E5541A">
      <w:pgSz w:w="16838" w:h="11906" w:orient="landscape" w:code="9"/>
      <w:pgMar w:top="1701" w:right="567" w:bottom="567" w:left="709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60" w:rsidRDefault="00944760">
      <w:r>
        <w:separator/>
      </w:r>
    </w:p>
  </w:endnote>
  <w:endnote w:type="continuationSeparator" w:id="0">
    <w:p w:rsidR="00944760" w:rsidRDefault="0094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60" w:rsidRDefault="00944760">
      <w:r>
        <w:separator/>
      </w:r>
    </w:p>
  </w:footnote>
  <w:footnote w:type="continuationSeparator" w:id="0">
    <w:p w:rsidR="00944760" w:rsidRDefault="00944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57" w:rsidRDefault="00364180" w:rsidP="00D869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5C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5C57">
      <w:rPr>
        <w:rStyle w:val="a9"/>
        <w:noProof/>
      </w:rPr>
      <w:t>7</w:t>
    </w:r>
    <w:r>
      <w:rPr>
        <w:rStyle w:val="a9"/>
      </w:rPr>
      <w:fldChar w:fldCharType="end"/>
    </w:r>
  </w:p>
  <w:p w:rsidR="00105C57" w:rsidRDefault="00105C57" w:rsidP="00D869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8" w:rsidRDefault="00DE6A58">
    <w:pPr>
      <w:pStyle w:val="a7"/>
      <w:jc w:val="center"/>
    </w:pPr>
  </w:p>
  <w:p w:rsidR="00105C57" w:rsidRDefault="00105C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E12"/>
    <w:multiLevelType w:val="hybridMultilevel"/>
    <w:tmpl w:val="A74EC3AE"/>
    <w:lvl w:ilvl="0" w:tplc="831ADDE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9AB8F5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B62786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7E207B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0749E2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9BCAEE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86430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2DE04B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80FBD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701F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E02166A"/>
    <w:multiLevelType w:val="hybridMultilevel"/>
    <w:tmpl w:val="9B187824"/>
    <w:lvl w:ilvl="0" w:tplc="501E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73C2F"/>
    <w:multiLevelType w:val="hybridMultilevel"/>
    <w:tmpl w:val="B478D360"/>
    <w:lvl w:ilvl="0" w:tplc="DCA2EDC2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7E5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0671A9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4D702F"/>
    <w:multiLevelType w:val="singleLevel"/>
    <w:tmpl w:val="08309D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3E26DE"/>
    <w:multiLevelType w:val="hybridMultilevel"/>
    <w:tmpl w:val="4EBA9F28"/>
    <w:lvl w:ilvl="0" w:tplc="87D80DE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31BEAF0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34CCC2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464DEE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D62B0D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0F431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172945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6804D3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A0229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2564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844AE"/>
    <w:multiLevelType w:val="hybridMultilevel"/>
    <w:tmpl w:val="8B060AE6"/>
    <w:lvl w:ilvl="0" w:tplc="91DC4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B7"/>
    <w:rsid w:val="0000075E"/>
    <w:rsid w:val="000024D3"/>
    <w:rsid w:val="000035AA"/>
    <w:rsid w:val="0000486F"/>
    <w:rsid w:val="00004EA4"/>
    <w:rsid w:val="00005E30"/>
    <w:rsid w:val="00012622"/>
    <w:rsid w:val="00015C85"/>
    <w:rsid w:val="00017EC1"/>
    <w:rsid w:val="00020547"/>
    <w:rsid w:val="000205B6"/>
    <w:rsid w:val="00020FE4"/>
    <w:rsid w:val="00022BAE"/>
    <w:rsid w:val="00024F1B"/>
    <w:rsid w:val="000258F8"/>
    <w:rsid w:val="00026458"/>
    <w:rsid w:val="00031980"/>
    <w:rsid w:val="000333B9"/>
    <w:rsid w:val="00035792"/>
    <w:rsid w:val="000459C5"/>
    <w:rsid w:val="00045DC1"/>
    <w:rsid w:val="00045E00"/>
    <w:rsid w:val="00051346"/>
    <w:rsid w:val="00055B6C"/>
    <w:rsid w:val="000576C8"/>
    <w:rsid w:val="00062183"/>
    <w:rsid w:val="000748A1"/>
    <w:rsid w:val="00083E3B"/>
    <w:rsid w:val="0009525B"/>
    <w:rsid w:val="000A53A5"/>
    <w:rsid w:val="000B015B"/>
    <w:rsid w:val="000B29CB"/>
    <w:rsid w:val="000B65C3"/>
    <w:rsid w:val="000C025E"/>
    <w:rsid w:val="000C53A2"/>
    <w:rsid w:val="000D01AA"/>
    <w:rsid w:val="000D4E63"/>
    <w:rsid w:val="000E2A8B"/>
    <w:rsid w:val="000E2D5D"/>
    <w:rsid w:val="000E53C4"/>
    <w:rsid w:val="000E5BC5"/>
    <w:rsid w:val="000F2A1B"/>
    <w:rsid w:val="000F371F"/>
    <w:rsid w:val="000F48F4"/>
    <w:rsid w:val="000F6216"/>
    <w:rsid w:val="0010036F"/>
    <w:rsid w:val="00104203"/>
    <w:rsid w:val="001049E0"/>
    <w:rsid w:val="00104BB9"/>
    <w:rsid w:val="00105432"/>
    <w:rsid w:val="00105C57"/>
    <w:rsid w:val="00106F87"/>
    <w:rsid w:val="00111CE3"/>
    <w:rsid w:val="00115D59"/>
    <w:rsid w:val="00116DEE"/>
    <w:rsid w:val="001206E4"/>
    <w:rsid w:val="001223B5"/>
    <w:rsid w:val="00123E61"/>
    <w:rsid w:val="001257F6"/>
    <w:rsid w:val="00131B36"/>
    <w:rsid w:val="001512B0"/>
    <w:rsid w:val="001569D0"/>
    <w:rsid w:val="0015739E"/>
    <w:rsid w:val="00164897"/>
    <w:rsid w:val="00164A53"/>
    <w:rsid w:val="001710FE"/>
    <w:rsid w:val="00173E72"/>
    <w:rsid w:val="0018225C"/>
    <w:rsid w:val="001869E3"/>
    <w:rsid w:val="001927BB"/>
    <w:rsid w:val="001946E9"/>
    <w:rsid w:val="001974E3"/>
    <w:rsid w:val="00197E87"/>
    <w:rsid w:val="001A00BF"/>
    <w:rsid w:val="001A5988"/>
    <w:rsid w:val="001A5D3D"/>
    <w:rsid w:val="001A7354"/>
    <w:rsid w:val="001A7C81"/>
    <w:rsid w:val="001B5BCB"/>
    <w:rsid w:val="001B69C5"/>
    <w:rsid w:val="001B79EF"/>
    <w:rsid w:val="001C405C"/>
    <w:rsid w:val="001C550F"/>
    <w:rsid w:val="001C602C"/>
    <w:rsid w:val="001C6A34"/>
    <w:rsid w:val="001D0182"/>
    <w:rsid w:val="001D5397"/>
    <w:rsid w:val="001D6C8C"/>
    <w:rsid w:val="001E09A1"/>
    <w:rsid w:val="001E4E77"/>
    <w:rsid w:val="001E52A9"/>
    <w:rsid w:val="001E5818"/>
    <w:rsid w:val="001F65BE"/>
    <w:rsid w:val="00210619"/>
    <w:rsid w:val="00213E48"/>
    <w:rsid w:val="0021581C"/>
    <w:rsid w:val="00216C21"/>
    <w:rsid w:val="0022010D"/>
    <w:rsid w:val="0022025E"/>
    <w:rsid w:val="0022687B"/>
    <w:rsid w:val="00233742"/>
    <w:rsid w:val="002357E5"/>
    <w:rsid w:val="00244567"/>
    <w:rsid w:val="002458BB"/>
    <w:rsid w:val="00254443"/>
    <w:rsid w:val="002626C9"/>
    <w:rsid w:val="002635B5"/>
    <w:rsid w:val="002635C7"/>
    <w:rsid w:val="00266D1A"/>
    <w:rsid w:val="0027164D"/>
    <w:rsid w:val="00280695"/>
    <w:rsid w:val="002839EA"/>
    <w:rsid w:val="00283B3B"/>
    <w:rsid w:val="00285C37"/>
    <w:rsid w:val="00294FF2"/>
    <w:rsid w:val="002A4634"/>
    <w:rsid w:val="002A6F32"/>
    <w:rsid w:val="002B04E3"/>
    <w:rsid w:val="002B1F40"/>
    <w:rsid w:val="002B2D9C"/>
    <w:rsid w:val="002B624A"/>
    <w:rsid w:val="002C2EFD"/>
    <w:rsid w:val="002D0DA9"/>
    <w:rsid w:val="002D1CD5"/>
    <w:rsid w:val="002D4692"/>
    <w:rsid w:val="002E6B2D"/>
    <w:rsid w:val="002E71A1"/>
    <w:rsid w:val="002E7810"/>
    <w:rsid w:val="002E79ED"/>
    <w:rsid w:val="002E7B4B"/>
    <w:rsid w:val="002F36B7"/>
    <w:rsid w:val="00305245"/>
    <w:rsid w:val="00311D4C"/>
    <w:rsid w:val="00316375"/>
    <w:rsid w:val="00322967"/>
    <w:rsid w:val="00326DD0"/>
    <w:rsid w:val="003408A9"/>
    <w:rsid w:val="00346BEA"/>
    <w:rsid w:val="00354D76"/>
    <w:rsid w:val="003572DE"/>
    <w:rsid w:val="00357417"/>
    <w:rsid w:val="00363D3C"/>
    <w:rsid w:val="00364180"/>
    <w:rsid w:val="00371F76"/>
    <w:rsid w:val="00377930"/>
    <w:rsid w:val="003811EE"/>
    <w:rsid w:val="00386467"/>
    <w:rsid w:val="003A3AFD"/>
    <w:rsid w:val="003A7A19"/>
    <w:rsid w:val="003B2369"/>
    <w:rsid w:val="003B244B"/>
    <w:rsid w:val="003B34FA"/>
    <w:rsid w:val="003C2099"/>
    <w:rsid w:val="003C53B6"/>
    <w:rsid w:val="003C79FD"/>
    <w:rsid w:val="003D5264"/>
    <w:rsid w:val="003D6914"/>
    <w:rsid w:val="003E1F78"/>
    <w:rsid w:val="003E378D"/>
    <w:rsid w:val="003E44FE"/>
    <w:rsid w:val="003E4B61"/>
    <w:rsid w:val="003F10C5"/>
    <w:rsid w:val="003F2E9A"/>
    <w:rsid w:val="003F3B55"/>
    <w:rsid w:val="00402ADA"/>
    <w:rsid w:val="00406DEE"/>
    <w:rsid w:val="00410DA2"/>
    <w:rsid w:val="004118FF"/>
    <w:rsid w:val="004139FA"/>
    <w:rsid w:val="004177AA"/>
    <w:rsid w:val="0042051E"/>
    <w:rsid w:val="0042131D"/>
    <w:rsid w:val="00424C79"/>
    <w:rsid w:val="004253EB"/>
    <w:rsid w:val="00425435"/>
    <w:rsid w:val="00430E24"/>
    <w:rsid w:val="00434302"/>
    <w:rsid w:val="00435692"/>
    <w:rsid w:val="00441398"/>
    <w:rsid w:val="004436B3"/>
    <w:rsid w:val="00447C24"/>
    <w:rsid w:val="00455518"/>
    <w:rsid w:val="00456766"/>
    <w:rsid w:val="00460255"/>
    <w:rsid w:val="0046172D"/>
    <w:rsid w:val="00464E29"/>
    <w:rsid w:val="00466702"/>
    <w:rsid w:val="00466F11"/>
    <w:rsid w:val="004709A4"/>
    <w:rsid w:val="00472335"/>
    <w:rsid w:val="00481C03"/>
    <w:rsid w:val="00485392"/>
    <w:rsid w:val="004862B4"/>
    <w:rsid w:val="0049355D"/>
    <w:rsid w:val="00493F16"/>
    <w:rsid w:val="00497237"/>
    <w:rsid w:val="004A0FB5"/>
    <w:rsid w:val="004B0B58"/>
    <w:rsid w:val="004D4329"/>
    <w:rsid w:val="004D567F"/>
    <w:rsid w:val="004E179A"/>
    <w:rsid w:val="004E3620"/>
    <w:rsid w:val="004E6B07"/>
    <w:rsid w:val="004F0A5A"/>
    <w:rsid w:val="004F313F"/>
    <w:rsid w:val="004F56F6"/>
    <w:rsid w:val="004F6CD7"/>
    <w:rsid w:val="004F718D"/>
    <w:rsid w:val="004F763D"/>
    <w:rsid w:val="005044E7"/>
    <w:rsid w:val="00504878"/>
    <w:rsid w:val="0050610D"/>
    <w:rsid w:val="00507610"/>
    <w:rsid w:val="0051037B"/>
    <w:rsid w:val="00513CE1"/>
    <w:rsid w:val="00515747"/>
    <w:rsid w:val="00525BC8"/>
    <w:rsid w:val="00525E38"/>
    <w:rsid w:val="00532195"/>
    <w:rsid w:val="005325CA"/>
    <w:rsid w:val="00535F91"/>
    <w:rsid w:val="00537592"/>
    <w:rsid w:val="00537AEF"/>
    <w:rsid w:val="00545CD3"/>
    <w:rsid w:val="00555ADF"/>
    <w:rsid w:val="00556C65"/>
    <w:rsid w:val="0056248B"/>
    <w:rsid w:val="00564F7A"/>
    <w:rsid w:val="0056747C"/>
    <w:rsid w:val="00570325"/>
    <w:rsid w:val="0057040F"/>
    <w:rsid w:val="00583318"/>
    <w:rsid w:val="005A01D1"/>
    <w:rsid w:val="005A66A5"/>
    <w:rsid w:val="005B059E"/>
    <w:rsid w:val="005B1D96"/>
    <w:rsid w:val="005B7303"/>
    <w:rsid w:val="005C1060"/>
    <w:rsid w:val="005C283E"/>
    <w:rsid w:val="005C3ED2"/>
    <w:rsid w:val="005D0746"/>
    <w:rsid w:val="005D16CC"/>
    <w:rsid w:val="005D3B6D"/>
    <w:rsid w:val="005E2F34"/>
    <w:rsid w:val="005E3A1F"/>
    <w:rsid w:val="005F0133"/>
    <w:rsid w:val="005F2B38"/>
    <w:rsid w:val="005F4880"/>
    <w:rsid w:val="00603A35"/>
    <w:rsid w:val="006048B2"/>
    <w:rsid w:val="00610D4E"/>
    <w:rsid w:val="00612C6A"/>
    <w:rsid w:val="00615DDE"/>
    <w:rsid w:val="0062166A"/>
    <w:rsid w:val="00622251"/>
    <w:rsid w:val="006240EE"/>
    <w:rsid w:val="00627772"/>
    <w:rsid w:val="00630BF3"/>
    <w:rsid w:val="006316E1"/>
    <w:rsid w:val="00635B34"/>
    <w:rsid w:val="006361EC"/>
    <w:rsid w:val="00656784"/>
    <w:rsid w:val="006569CA"/>
    <w:rsid w:val="00660E10"/>
    <w:rsid w:val="006651E4"/>
    <w:rsid w:val="006671DD"/>
    <w:rsid w:val="0066753F"/>
    <w:rsid w:val="00677A83"/>
    <w:rsid w:val="00682C9C"/>
    <w:rsid w:val="00687572"/>
    <w:rsid w:val="00687A31"/>
    <w:rsid w:val="00692A5B"/>
    <w:rsid w:val="00692B24"/>
    <w:rsid w:val="006A1B8F"/>
    <w:rsid w:val="006A46CD"/>
    <w:rsid w:val="006A772A"/>
    <w:rsid w:val="006B0310"/>
    <w:rsid w:val="006B240D"/>
    <w:rsid w:val="006B3284"/>
    <w:rsid w:val="006B379D"/>
    <w:rsid w:val="006B6237"/>
    <w:rsid w:val="006C0FD8"/>
    <w:rsid w:val="006C57C0"/>
    <w:rsid w:val="006D6753"/>
    <w:rsid w:val="006E4A8E"/>
    <w:rsid w:val="006F06A9"/>
    <w:rsid w:val="006F0A24"/>
    <w:rsid w:val="006F0FA9"/>
    <w:rsid w:val="006F1CDB"/>
    <w:rsid w:val="006F260F"/>
    <w:rsid w:val="006F733B"/>
    <w:rsid w:val="00704510"/>
    <w:rsid w:val="00706AAB"/>
    <w:rsid w:val="0070764A"/>
    <w:rsid w:val="007142D2"/>
    <w:rsid w:val="00727733"/>
    <w:rsid w:val="00731F0B"/>
    <w:rsid w:val="00732482"/>
    <w:rsid w:val="00733F10"/>
    <w:rsid w:val="00736A16"/>
    <w:rsid w:val="00736FBA"/>
    <w:rsid w:val="007513C4"/>
    <w:rsid w:val="0075216A"/>
    <w:rsid w:val="00754538"/>
    <w:rsid w:val="00761FAA"/>
    <w:rsid w:val="00762937"/>
    <w:rsid w:val="00766CD9"/>
    <w:rsid w:val="00770AF7"/>
    <w:rsid w:val="00773665"/>
    <w:rsid w:val="007738E3"/>
    <w:rsid w:val="00774A18"/>
    <w:rsid w:val="00775B1A"/>
    <w:rsid w:val="00776CEA"/>
    <w:rsid w:val="007921C0"/>
    <w:rsid w:val="00794B63"/>
    <w:rsid w:val="00794CDA"/>
    <w:rsid w:val="00795823"/>
    <w:rsid w:val="00796033"/>
    <w:rsid w:val="00796A35"/>
    <w:rsid w:val="007A0D44"/>
    <w:rsid w:val="007A408F"/>
    <w:rsid w:val="007A5A13"/>
    <w:rsid w:val="007B0A7A"/>
    <w:rsid w:val="007B2710"/>
    <w:rsid w:val="007B5B40"/>
    <w:rsid w:val="007C19FB"/>
    <w:rsid w:val="007C1AA6"/>
    <w:rsid w:val="007C4942"/>
    <w:rsid w:val="007C6662"/>
    <w:rsid w:val="007C7542"/>
    <w:rsid w:val="007D2028"/>
    <w:rsid w:val="007D2D0C"/>
    <w:rsid w:val="007D378F"/>
    <w:rsid w:val="007D38CC"/>
    <w:rsid w:val="007D5C0D"/>
    <w:rsid w:val="007E0C8E"/>
    <w:rsid w:val="007F6F86"/>
    <w:rsid w:val="008010E5"/>
    <w:rsid w:val="00801EA8"/>
    <w:rsid w:val="008051EC"/>
    <w:rsid w:val="0080660B"/>
    <w:rsid w:val="00814B9F"/>
    <w:rsid w:val="0081506E"/>
    <w:rsid w:val="008258FC"/>
    <w:rsid w:val="00830A23"/>
    <w:rsid w:val="008362AC"/>
    <w:rsid w:val="00836CFE"/>
    <w:rsid w:val="00836E0E"/>
    <w:rsid w:val="00840F8C"/>
    <w:rsid w:val="00843722"/>
    <w:rsid w:val="00844700"/>
    <w:rsid w:val="008629B8"/>
    <w:rsid w:val="008646AA"/>
    <w:rsid w:val="00867858"/>
    <w:rsid w:val="00872E75"/>
    <w:rsid w:val="00874B6C"/>
    <w:rsid w:val="00876CB5"/>
    <w:rsid w:val="00876D1A"/>
    <w:rsid w:val="00876FBD"/>
    <w:rsid w:val="00880584"/>
    <w:rsid w:val="008874A3"/>
    <w:rsid w:val="008876D9"/>
    <w:rsid w:val="00892D3A"/>
    <w:rsid w:val="0089519E"/>
    <w:rsid w:val="00897070"/>
    <w:rsid w:val="0089712D"/>
    <w:rsid w:val="008A0EF2"/>
    <w:rsid w:val="008A2206"/>
    <w:rsid w:val="008A7087"/>
    <w:rsid w:val="008B0BEA"/>
    <w:rsid w:val="008B0E65"/>
    <w:rsid w:val="008B79A3"/>
    <w:rsid w:val="008C0B5A"/>
    <w:rsid w:val="008D19D1"/>
    <w:rsid w:val="008D2ECC"/>
    <w:rsid w:val="008D3119"/>
    <w:rsid w:val="008D5A38"/>
    <w:rsid w:val="008D7182"/>
    <w:rsid w:val="008E0AFE"/>
    <w:rsid w:val="008E4F4B"/>
    <w:rsid w:val="008E581B"/>
    <w:rsid w:val="008E59EA"/>
    <w:rsid w:val="008E6D5F"/>
    <w:rsid w:val="008F12EA"/>
    <w:rsid w:val="008F1CC7"/>
    <w:rsid w:val="008F239A"/>
    <w:rsid w:val="008F45A3"/>
    <w:rsid w:val="0090355F"/>
    <w:rsid w:val="009063BA"/>
    <w:rsid w:val="009117FB"/>
    <w:rsid w:val="009132FF"/>
    <w:rsid w:val="009164EC"/>
    <w:rsid w:val="00920469"/>
    <w:rsid w:val="00922742"/>
    <w:rsid w:val="00923410"/>
    <w:rsid w:val="009234EA"/>
    <w:rsid w:val="00924FE1"/>
    <w:rsid w:val="00937AC6"/>
    <w:rsid w:val="00944760"/>
    <w:rsid w:val="009502D3"/>
    <w:rsid w:val="00952E58"/>
    <w:rsid w:val="00953C62"/>
    <w:rsid w:val="00961390"/>
    <w:rsid w:val="00962027"/>
    <w:rsid w:val="00970405"/>
    <w:rsid w:val="00973DA9"/>
    <w:rsid w:val="00975C1A"/>
    <w:rsid w:val="0097705E"/>
    <w:rsid w:val="00977845"/>
    <w:rsid w:val="00982FE1"/>
    <w:rsid w:val="00986A23"/>
    <w:rsid w:val="00987185"/>
    <w:rsid w:val="0099046E"/>
    <w:rsid w:val="00991328"/>
    <w:rsid w:val="00993361"/>
    <w:rsid w:val="0099469D"/>
    <w:rsid w:val="009966FF"/>
    <w:rsid w:val="009A407E"/>
    <w:rsid w:val="009B1796"/>
    <w:rsid w:val="009B29AB"/>
    <w:rsid w:val="009B2A61"/>
    <w:rsid w:val="009B464B"/>
    <w:rsid w:val="009C228D"/>
    <w:rsid w:val="009C2FAB"/>
    <w:rsid w:val="009E11C5"/>
    <w:rsid w:val="009E3504"/>
    <w:rsid w:val="009F0D45"/>
    <w:rsid w:val="009F1D89"/>
    <w:rsid w:val="009F45CC"/>
    <w:rsid w:val="009F6FF7"/>
    <w:rsid w:val="00A055E8"/>
    <w:rsid w:val="00A11949"/>
    <w:rsid w:val="00A14964"/>
    <w:rsid w:val="00A1725C"/>
    <w:rsid w:val="00A17761"/>
    <w:rsid w:val="00A22E0D"/>
    <w:rsid w:val="00A239F6"/>
    <w:rsid w:val="00A25075"/>
    <w:rsid w:val="00A261EB"/>
    <w:rsid w:val="00A303CB"/>
    <w:rsid w:val="00A362DE"/>
    <w:rsid w:val="00A40383"/>
    <w:rsid w:val="00A43E29"/>
    <w:rsid w:val="00A44809"/>
    <w:rsid w:val="00A475E3"/>
    <w:rsid w:val="00A5176D"/>
    <w:rsid w:val="00A51F50"/>
    <w:rsid w:val="00A57406"/>
    <w:rsid w:val="00A635A8"/>
    <w:rsid w:val="00A63922"/>
    <w:rsid w:val="00A64077"/>
    <w:rsid w:val="00A70D2E"/>
    <w:rsid w:val="00A71F1A"/>
    <w:rsid w:val="00A8054B"/>
    <w:rsid w:val="00A80BA1"/>
    <w:rsid w:val="00A84BC6"/>
    <w:rsid w:val="00A858F8"/>
    <w:rsid w:val="00A9037A"/>
    <w:rsid w:val="00A93338"/>
    <w:rsid w:val="00A936AF"/>
    <w:rsid w:val="00A936C8"/>
    <w:rsid w:val="00A948A1"/>
    <w:rsid w:val="00AA28B6"/>
    <w:rsid w:val="00AA4446"/>
    <w:rsid w:val="00AA5FBE"/>
    <w:rsid w:val="00AA7DD6"/>
    <w:rsid w:val="00AD153C"/>
    <w:rsid w:val="00AD29DC"/>
    <w:rsid w:val="00AD5BF6"/>
    <w:rsid w:val="00AD7803"/>
    <w:rsid w:val="00AE0604"/>
    <w:rsid w:val="00AE2E84"/>
    <w:rsid w:val="00AE6FD9"/>
    <w:rsid w:val="00AE7C8F"/>
    <w:rsid w:val="00B04E8C"/>
    <w:rsid w:val="00B106B0"/>
    <w:rsid w:val="00B127EC"/>
    <w:rsid w:val="00B13D05"/>
    <w:rsid w:val="00B14FE8"/>
    <w:rsid w:val="00B15DAE"/>
    <w:rsid w:val="00B178FC"/>
    <w:rsid w:val="00B22CD4"/>
    <w:rsid w:val="00B2525D"/>
    <w:rsid w:val="00B3721A"/>
    <w:rsid w:val="00B37F66"/>
    <w:rsid w:val="00B43AD3"/>
    <w:rsid w:val="00B4648B"/>
    <w:rsid w:val="00B47E7D"/>
    <w:rsid w:val="00B52526"/>
    <w:rsid w:val="00B52C93"/>
    <w:rsid w:val="00B5306C"/>
    <w:rsid w:val="00B531BA"/>
    <w:rsid w:val="00B5612A"/>
    <w:rsid w:val="00B60A99"/>
    <w:rsid w:val="00B623D1"/>
    <w:rsid w:val="00B70DCF"/>
    <w:rsid w:val="00B76567"/>
    <w:rsid w:val="00B812AC"/>
    <w:rsid w:val="00B82E28"/>
    <w:rsid w:val="00B90463"/>
    <w:rsid w:val="00B918CA"/>
    <w:rsid w:val="00B947E7"/>
    <w:rsid w:val="00B97BFC"/>
    <w:rsid w:val="00BA0E9B"/>
    <w:rsid w:val="00BA1E02"/>
    <w:rsid w:val="00BA292D"/>
    <w:rsid w:val="00BA770D"/>
    <w:rsid w:val="00BB0A4C"/>
    <w:rsid w:val="00BB13E4"/>
    <w:rsid w:val="00BB1D76"/>
    <w:rsid w:val="00BB5495"/>
    <w:rsid w:val="00BB58DB"/>
    <w:rsid w:val="00BB5E7E"/>
    <w:rsid w:val="00BC1D99"/>
    <w:rsid w:val="00BC4C1A"/>
    <w:rsid w:val="00BC60D5"/>
    <w:rsid w:val="00BD3198"/>
    <w:rsid w:val="00BD5280"/>
    <w:rsid w:val="00BD5E8B"/>
    <w:rsid w:val="00BD6571"/>
    <w:rsid w:val="00BD6DA7"/>
    <w:rsid w:val="00BE3206"/>
    <w:rsid w:val="00BE5824"/>
    <w:rsid w:val="00BF02EB"/>
    <w:rsid w:val="00C01019"/>
    <w:rsid w:val="00C07185"/>
    <w:rsid w:val="00C07C06"/>
    <w:rsid w:val="00C12379"/>
    <w:rsid w:val="00C12B45"/>
    <w:rsid w:val="00C12D56"/>
    <w:rsid w:val="00C15E36"/>
    <w:rsid w:val="00C22D41"/>
    <w:rsid w:val="00C22E61"/>
    <w:rsid w:val="00C25874"/>
    <w:rsid w:val="00C25A9D"/>
    <w:rsid w:val="00C26AC5"/>
    <w:rsid w:val="00C31334"/>
    <w:rsid w:val="00C330C7"/>
    <w:rsid w:val="00C35B9D"/>
    <w:rsid w:val="00C41BDD"/>
    <w:rsid w:val="00C44283"/>
    <w:rsid w:val="00C520F4"/>
    <w:rsid w:val="00C52115"/>
    <w:rsid w:val="00C72DFB"/>
    <w:rsid w:val="00C747EB"/>
    <w:rsid w:val="00C80623"/>
    <w:rsid w:val="00C828F8"/>
    <w:rsid w:val="00C833B2"/>
    <w:rsid w:val="00C84196"/>
    <w:rsid w:val="00C86D6D"/>
    <w:rsid w:val="00C93DBC"/>
    <w:rsid w:val="00C971CA"/>
    <w:rsid w:val="00CA0DC8"/>
    <w:rsid w:val="00CA7BEE"/>
    <w:rsid w:val="00CB146E"/>
    <w:rsid w:val="00CB7749"/>
    <w:rsid w:val="00CC01F4"/>
    <w:rsid w:val="00CC286E"/>
    <w:rsid w:val="00CC2B6A"/>
    <w:rsid w:val="00CC7A3A"/>
    <w:rsid w:val="00CD41D8"/>
    <w:rsid w:val="00CE3EC0"/>
    <w:rsid w:val="00CE437E"/>
    <w:rsid w:val="00CE5201"/>
    <w:rsid w:val="00CF2BAB"/>
    <w:rsid w:val="00D02A80"/>
    <w:rsid w:val="00D15093"/>
    <w:rsid w:val="00D16E6E"/>
    <w:rsid w:val="00D21B65"/>
    <w:rsid w:val="00D2647C"/>
    <w:rsid w:val="00D26E55"/>
    <w:rsid w:val="00D32420"/>
    <w:rsid w:val="00D33FF9"/>
    <w:rsid w:val="00D34FB0"/>
    <w:rsid w:val="00D3710A"/>
    <w:rsid w:val="00D42238"/>
    <w:rsid w:val="00D430AF"/>
    <w:rsid w:val="00D44B0F"/>
    <w:rsid w:val="00D47A0F"/>
    <w:rsid w:val="00D50F40"/>
    <w:rsid w:val="00D6018B"/>
    <w:rsid w:val="00D6022F"/>
    <w:rsid w:val="00D66F56"/>
    <w:rsid w:val="00D671DB"/>
    <w:rsid w:val="00D724BA"/>
    <w:rsid w:val="00D74344"/>
    <w:rsid w:val="00D74D9B"/>
    <w:rsid w:val="00D869EC"/>
    <w:rsid w:val="00D92D98"/>
    <w:rsid w:val="00D94A93"/>
    <w:rsid w:val="00D95160"/>
    <w:rsid w:val="00D9516A"/>
    <w:rsid w:val="00D97897"/>
    <w:rsid w:val="00DA3E29"/>
    <w:rsid w:val="00DB00EB"/>
    <w:rsid w:val="00DB3DF4"/>
    <w:rsid w:val="00DB7BB1"/>
    <w:rsid w:val="00DC009C"/>
    <w:rsid w:val="00DC2B0C"/>
    <w:rsid w:val="00DC3D59"/>
    <w:rsid w:val="00DC46A7"/>
    <w:rsid w:val="00DC6FC0"/>
    <w:rsid w:val="00DD5E69"/>
    <w:rsid w:val="00DE46D1"/>
    <w:rsid w:val="00DE6A58"/>
    <w:rsid w:val="00DF281C"/>
    <w:rsid w:val="00DF5165"/>
    <w:rsid w:val="00DF5F15"/>
    <w:rsid w:val="00E017B8"/>
    <w:rsid w:val="00E020C2"/>
    <w:rsid w:val="00E06C52"/>
    <w:rsid w:val="00E119D7"/>
    <w:rsid w:val="00E14BE2"/>
    <w:rsid w:val="00E159A5"/>
    <w:rsid w:val="00E2135E"/>
    <w:rsid w:val="00E24806"/>
    <w:rsid w:val="00E3036B"/>
    <w:rsid w:val="00E348F7"/>
    <w:rsid w:val="00E3555A"/>
    <w:rsid w:val="00E37D91"/>
    <w:rsid w:val="00E5085F"/>
    <w:rsid w:val="00E524C8"/>
    <w:rsid w:val="00E529BB"/>
    <w:rsid w:val="00E5541A"/>
    <w:rsid w:val="00E56375"/>
    <w:rsid w:val="00E577EA"/>
    <w:rsid w:val="00E57E20"/>
    <w:rsid w:val="00E62F2F"/>
    <w:rsid w:val="00E6652D"/>
    <w:rsid w:val="00E7386E"/>
    <w:rsid w:val="00E9246D"/>
    <w:rsid w:val="00E93945"/>
    <w:rsid w:val="00E93EC1"/>
    <w:rsid w:val="00E96FB8"/>
    <w:rsid w:val="00EA20E9"/>
    <w:rsid w:val="00EA225D"/>
    <w:rsid w:val="00EA6384"/>
    <w:rsid w:val="00EA7434"/>
    <w:rsid w:val="00EB0A92"/>
    <w:rsid w:val="00EB0CE7"/>
    <w:rsid w:val="00EB31A9"/>
    <w:rsid w:val="00EB7342"/>
    <w:rsid w:val="00ED05FA"/>
    <w:rsid w:val="00ED1EE5"/>
    <w:rsid w:val="00ED5813"/>
    <w:rsid w:val="00ED7266"/>
    <w:rsid w:val="00EE53B4"/>
    <w:rsid w:val="00EE5677"/>
    <w:rsid w:val="00EE5B97"/>
    <w:rsid w:val="00EF410C"/>
    <w:rsid w:val="00EF65CF"/>
    <w:rsid w:val="00F010B3"/>
    <w:rsid w:val="00F01EB3"/>
    <w:rsid w:val="00F035F3"/>
    <w:rsid w:val="00F10F97"/>
    <w:rsid w:val="00F12C1D"/>
    <w:rsid w:val="00F14E70"/>
    <w:rsid w:val="00F379CC"/>
    <w:rsid w:val="00F4544D"/>
    <w:rsid w:val="00F50F77"/>
    <w:rsid w:val="00F51B3E"/>
    <w:rsid w:val="00F53046"/>
    <w:rsid w:val="00F61A6E"/>
    <w:rsid w:val="00F6362B"/>
    <w:rsid w:val="00F6712E"/>
    <w:rsid w:val="00F70B15"/>
    <w:rsid w:val="00F71D97"/>
    <w:rsid w:val="00F73AC5"/>
    <w:rsid w:val="00F74AE3"/>
    <w:rsid w:val="00F767D4"/>
    <w:rsid w:val="00F7713A"/>
    <w:rsid w:val="00F80B3B"/>
    <w:rsid w:val="00F875DA"/>
    <w:rsid w:val="00F9234C"/>
    <w:rsid w:val="00F95E6F"/>
    <w:rsid w:val="00F968DC"/>
    <w:rsid w:val="00FA0EA8"/>
    <w:rsid w:val="00FA1C21"/>
    <w:rsid w:val="00FA7FDE"/>
    <w:rsid w:val="00FB1C6B"/>
    <w:rsid w:val="00FB5B71"/>
    <w:rsid w:val="00FB5C01"/>
    <w:rsid w:val="00FC1393"/>
    <w:rsid w:val="00FC1B34"/>
    <w:rsid w:val="00FC24EE"/>
    <w:rsid w:val="00FD26BB"/>
    <w:rsid w:val="00FD4E97"/>
    <w:rsid w:val="00FD7869"/>
    <w:rsid w:val="00FD79CF"/>
    <w:rsid w:val="00FE0325"/>
    <w:rsid w:val="00FE0702"/>
    <w:rsid w:val="00FE51E4"/>
    <w:rsid w:val="00FF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AC"/>
    <w:rPr>
      <w:sz w:val="28"/>
    </w:rPr>
  </w:style>
  <w:style w:type="paragraph" w:styleId="1">
    <w:name w:val="heading 1"/>
    <w:basedOn w:val="a"/>
    <w:next w:val="a"/>
    <w:qFormat/>
    <w:rsid w:val="008362AC"/>
    <w:pPr>
      <w:keepNext/>
      <w:spacing w:before="12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62AC"/>
    <w:pPr>
      <w:keepNext/>
      <w:spacing w:before="12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362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26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qFormat/>
    <w:rsid w:val="005B1D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62AC"/>
    <w:pPr>
      <w:framePr w:w="3599" w:h="2841" w:hSpace="141" w:wrap="auto" w:vAnchor="text" w:hAnchor="page" w:x="2016" w:y="6"/>
      <w:jc w:val="center"/>
    </w:pPr>
    <w:rPr>
      <w:b/>
      <w:spacing w:val="20"/>
      <w:sz w:val="24"/>
    </w:rPr>
  </w:style>
  <w:style w:type="paragraph" w:styleId="a4">
    <w:name w:val="Title"/>
    <w:basedOn w:val="a"/>
    <w:link w:val="a5"/>
    <w:qFormat/>
    <w:rsid w:val="008362AC"/>
    <w:pPr>
      <w:jc w:val="center"/>
    </w:pPr>
    <w:rPr>
      <w:b/>
      <w:sz w:val="24"/>
    </w:rPr>
  </w:style>
  <w:style w:type="paragraph" w:styleId="a6">
    <w:name w:val="Subtitle"/>
    <w:basedOn w:val="a"/>
    <w:qFormat/>
    <w:rsid w:val="008362AC"/>
    <w:pPr>
      <w:spacing w:before="360" w:after="240"/>
      <w:jc w:val="center"/>
    </w:pPr>
    <w:rPr>
      <w:b/>
      <w:sz w:val="52"/>
    </w:rPr>
  </w:style>
  <w:style w:type="paragraph" w:customStyle="1" w:styleId="ConsNormal">
    <w:name w:val="ConsNormal"/>
    <w:rsid w:val="00836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362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8362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8362AC"/>
    <w:pPr>
      <w:ind w:firstLine="709"/>
      <w:jc w:val="both"/>
    </w:pPr>
  </w:style>
  <w:style w:type="paragraph" w:styleId="a7">
    <w:name w:val="header"/>
    <w:basedOn w:val="a"/>
    <w:link w:val="a8"/>
    <w:uiPriority w:val="99"/>
    <w:rsid w:val="008362A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62AC"/>
  </w:style>
  <w:style w:type="paragraph" w:styleId="aa">
    <w:name w:val="Body Text"/>
    <w:basedOn w:val="a"/>
    <w:rsid w:val="008362AC"/>
    <w:pPr>
      <w:spacing w:after="120"/>
    </w:pPr>
  </w:style>
  <w:style w:type="paragraph" w:styleId="ab">
    <w:name w:val="Body Text Indent"/>
    <w:basedOn w:val="a"/>
    <w:rsid w:val="008362AC"/>
    <w:pPr>
      <w:spacing w:after="120"/>
      <w:ind w:left="283"/>
    </w:pPr>
  </w:style>
  <w:style w:type="paragraph" w:styleId="30">
    <w:name w:val="Body Text Indent 3"/>
    <w:basedOn w:val="a"/>
    <w:rsid w:val="008362AC"/>
    <w:pPr>
      <w:ind w:firstLine="709"/>
      <w:jc w:val="both"/>
    </w:pPr>
    <w:rPr>
      <w:i/>
      <w:iCs/>
    </w:rPr>
  </w:style>
  <w:style w:type="paragraph" w:styleId="ac">
    <w:name w:val="footer"/>
    <w:basedOn w:val="a"/>
    <w:rsid w:val="008362AC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5048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10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9234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5">
    <w:name w:val="Style5"/>
    <w:basedOn w:val="a"/>
    <w:rsid w:val="003F3B55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3F3B55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character" w:customStyle="1" w:styleId="FontStyle16">
    <w:name w:val="Font Style16"/>
    <w:rsid w:val="003F3B5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3F3B55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D15093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C1AA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E6A58"/>
    <w:rPr>
      <w:sz w:val="28"/>
    </w:rPr>
  </w:style>
  <w:style w:type="character" w:customStyle="1" w:styleId="a5">
    <w:name w:val="Название Знак"/>
    <w:basedOn w:val="a0"/>
    <w:link w:val="a4"/>
    <w:rsid w:val="00B918CA"/>
    <w:rPr>
      <w:b/>
      <w:sz w:val="24"/>
    </w:rPr>
  </w:style>
  <w:style w:type="character" w:styleId="ae">
    <w:name w:val="Hyperlink"/>
    <w:basedOn w:val="a0"/>
    <w:rsid w:val="0043569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5692"/>
    <w:pPr>
      <w:ind w:left="720"/>
      <w:contextualSpacing/>
    </w:pPr>
  </w:style>
  <w:style w:type="table" w:styleId="af0">
    <w:name w:val="Table Grid"/>
    <w:basedOn w:val="a1"/>
    <w:rsid w:val="008F1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626C9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tekstob">
    <w:name w:val="tekstob"/>
    <w:basedOn w:val="a"/>
    <w:rsid w:val="002626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535369B7062AD402A8CD2856FECA60FDB9E5E0DEc0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\SHABLON\A-ZAK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1F52E-A6B9-4567-A423-25B9734B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A-ZAKON.DOT</Template>
  <TotalTime>415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Zakon</vt:lpstr>
    </vt:vector>
  </TitlesOfParts>
  <Company>Совет народных депутатов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</dc:title>
  <dc:creator>Boss</dc:creator>
  <cp:lastModifiedBy>1</cp:lastModifiedBy>
  <cp:revision>44</cp:revision>
  <cp:lastPrinted>2021-02-25T04:10:00Z</cp:lastPrinted>
  <dcterms:created xsi:type="dcterms:W3CDTF">2017-11-05T06:50:00Z</dcterms:created>
  <dcterms:modified xsi:type="dcterms:W3CDTF">2021-02-25T04:10:00Z</dcterms:modified>
</cp:coreProperties>
</file>