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A" w:rsidRPr="00D06850" w:rsidRDefault="00F934DA" w:rsidP="00F934DA">
      <w:pPr>
        <w:pStyle w:val="1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06850">
        <w:rPr>
          <w:rFonts w:ascii="Times New Roman" w:hAnsi="Times New Roman"/>
          <w:b/>
          <w:i w:val="0"/>
          <w:sz w:val="28"/>
          <w:szCs w:val="28"/>
          <w:lang w:val="ru-RU"/>
        </w:rPr>
        <w:t>РОССИЙСКАЯ ФЕДЕРАЦИЯ</w:t>
      </w:r>
    </w:p>
    <w:p w:rsidR="00F934DA" w:rsidRPr="00D06850" w:rsidRDefault="00F934DA" w:rsidP="00F934DA">
      <w:pPr>
        <w:pStyle w:val="1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06850">
        <w:rPr>
          <w:rFonts w:ascii="Times New Roman" w:hAnsi="Times New Roman"/>
          <w:b/>
          <w:i w:val="0"/>
          <w:sz w:val="28"/>
          <w:szCs w:val="28"/>
          <w:lang w:val="ru-RU"/>
        </w:rPr>
        <w:t>АМУРСКАЯ ОБЛАСТЬ СВОБОДНЕНСКИЙ РАЙОН</w:t>
      </w:r>
    </w:p>
    <w:p w:rsidR="00F934DA" w:rsidRPr="00512EB7" w:rsidRDefault="00F934DA" w:rsidP="00F934DA">
      <w:pPr>
        <w:jc w:val="center"/>
        <w:rPr>
          <w:b/>
          <w:szCs w:val="28"/>
        </w:rPr>
      </w:pPr>
      <w:r w:rsidRPr="00512EB7">
        <w:rPr>
          <w:b/>
          <w:szCs w:val="28"/>
        </w:rPr>
        <w:t>ДМИТРИЕВСКИЙ СЕЛЬСКИЙ СОВЕТ НАРОДНЫХ ДЕПУТАТОВ</w:t>
      </w:r>
    </w:p>
    <w:p w:rsidR="00F934DA" w:rsidRPr="00512EB7" w:rsidRDefault="00F934DA" w:rsidP="00F934DA">
      <w:pPr>
        <w:jc w:val="center"/>
        <w:rPr>
          <w:b/>
          <w:szCs w:val="28"/>
        </w:rPr>
      </w:pPr>
      <w:r w:rsidRPr="00512EB7">
        <w:rPr>
          <w:b/>
          <w:szCs w:val="28"/>
        </w:rPr>
        <w:t xml:space="preserve">( </w:t>
      </w:r>
      <w:r>
        <w:rPr>
          <w:b/>
          <w:szCs w:val="28"/>
        </w:rPr>
        <w:t>второй созыв</w:t>
      </w:r>
      <w:r w:rsidRPr="00512EB7">
        <w:rPr>
          <w:b/>
          <w:szCs w:val="28"/>
        </w:rPr>
        <w:t>)</w:t>
      </w:r>
    </w:p>
    <w:p w:rsidR="00F934DA" w:rsidRPr="00512EB7" w:rsidRDefault="00F934DA" w:rsidP="00F934DA">
      <w:pPr>
        <w:jc w:val="center"/>
        <w:rPr>
          <w:b/>
          <w:szCs w:val="28"/>
        </w:rPr>
      </w:pPr>
    </w:p>
    <w:p w:rsidR="00F934DA" w:rsidRPr="00D06850" w:rsidRDefault="00F934DA" w:rsidP="00F934DA">
      <w:pPr>
        <w:jc w:val="center"/>
        <w:rPr>
          <w:b/>
          <w:sz w:val="36"/>
          <w:szCs w:val="36"/>
        </w:rPr>
      </w:pPr>
    </w:p>
    <w:p w:rsidR="00F934DA" w:rsidRPr="00D06850" w:rsidRDefault="00F934DA" w:rsidP="00F934DA">
      <w:pPr>
        <w:jc w:val="center"/>
        <w:rPr>
          <w:b/>
          <w:sz w:val="36"/>
          <w:szCs w:val="36"/>
        </w:rPr>
      </w:pPr>
      <w:r w:rsidRPr="00D06850">
        <w:rPr>
          <w:b/>
          <w:sz w:val="36"/>
          <w:szCs w:val="36"/>
        </w:rPr>
        <w:t>ПОСТАНОВЛЕНИЕ</w:t>
      </w:r>
    </w:p>
    <w:p w:rsidR="00F934DA" w:rsidRPr="00D06850" w:rsidRDefault="00F934DA" w:rsidP="00F934DA">
      <w:pPr>
        <w:rPr>
          <w:sz w:val="36"/>
          <w:szCs w:val="36"/>
        </w:rPr>
      </w:pPr>
    </w:p>
    <w:p w:rsidR="00F934DA" w:rsidRPr="00512EB7" w:rsidRDefault="00F934DA" w:rsidP="00F934DA">
      <w:pPr>
        <w:rPr>
          <w:szCs w:val="28"/>
        </w:rPr>
      </w:pPr>
      <w:r w:rsidRPr="00512EB7">
        <w:rPr>
          <w:szCs w:val="28"/>
        </w:rPr>
        <w:t xml:space="preserve">             </w:t>
      </w:r>
      <w:r w:rsidR="00A624CB">
        <w:rPr>
          <w:szCs w:val="28"/>
        </w:rPr>
        <w:t xml:space="preserve">                               </w:t>
      </w:r>
    </w:p>
    <w:p w:rsidR="00F934DA" w:rsidRDefault="005E5D9D" w:rsidP="00F934DA">
      <w:pPr>
        <w:rPr>
          <w:szCs w:val="28"/>
        </w:rPr>
      </w:pPr>
      <w:r>
        <w:rPr>
          <w:szCs w:val="28"/>
        </w:rPr>
        <w:t>11</w:t>
      </w:r>
      <w:r w:rsidR="007430EA">
        <w:rPr>
          <w:szCs w:val="28"/>
        </w:rPr>
        <w:t>.10</w:t>
      </w:r>
      <w:r w:rsidR="00F934DA">
        <w:rPr>
          <w:szCs w:val="28"/>
        </w:rPr>
        <w:t xml:space="preserve">.2019                                                                                                        </w:t>
      </w:r>
      <w:r w:rsidR="007430EA">
        <w:rPr>
          <w:szCs w:val="28"/>
        </w:rPr>
        <w:t>№ 25/19</w:t>
      </w:r>
    </w:p>
    <w:p w:rsidR="00F934DA" w:rsidRDefault="00F934DA" w:rsidP="00F934DA">
      <w:pPr>
        <w:rPr>
          <w:szCs w:val="28"/>
        </w:rPr>
      </w:pPr>
    </w:p>
    <w:p w:rsidR="00B918CA" w:rsidRDefault="00A624CB" w:rsidP="00B918CA">
      <w:pPr>
        <w:jc w:val="center"/>
        <w:rPr>
          <w:sz w:val="24"/>
          <w:szCs w:val="24"/>
        </w:rPr>
      </w:pPr>
      <w:r w:rsidRPr="00A624CB">
        <w:rPr>
          <w:sz w:val="24"/>
          <w:szCs w:val="24"/>
        </w:rPr>
        <w:t>с. Дмитриевка</w:t>
      </w:r>
    </w:p>
    <w:p w:rsidR="00A624CB" w:rsidRDefault="00A624CB" w:rsidP="00B918CA">
      <w:pPr>
        <w:jc w:val="center"/>
        <w:rPr>
          <w:sz w:val="24"/>
          <w:szCs w:val="24"/>
        </w:rPr>
      </w:pPr>
    </w:p>
    <w:p w:rsidR="00A624CB" w:rsidRPr="00A624CB" w:rsidRDefault="00A624CB" w:rsidP="00B918CA">
      <w:pPr>
        <w:jc w:val="center"/>
        <w:rPr>
          <w:sz w:val="24"/>
          <w:szCs w:val="24"/>
        </w:rPr>
      </w:pPr>
    </w:p>
    <w:p w:rsidR="00435692" w:rsidRPr="00F934DA" w:rsidRDefault="00435692" w:rsidP="00F934DA">
      <w:pPr>
        <w:jc w:val="center"/>
        <w:rPr>
          <w:szCs w:val="28"/>
        </w:rPr>
      </w:pPr>
      <w:r w:rsidRPr="00F934DA">
        <w:rPr>
          <w:szCs w:val="28"/>
        </w:rPr>
        <w:t xml:space="preserve">Об утверждении </w:t>
      </w:r>
      <w:r w:rsidR="006E086F">
        <w:rPr>
          <w:szCs w:val="28"/>
        </w:rPr>
        <w:t>структуры</w:t>
      </w:r>
      <w:r w:rsidRPr="00F934DA">
        <w:rPr>
          <w:szCs w:val="28"/>
        </w:rPr>
        <w:t xml:space="preserve"> администрации </w:t>
      </w:r>
      <w:r w:rsidR="00F934DA">
        <w:rPr>
          <w:szCs w:val="28"/>
        </w:rPr>
        <w:t xml:space="preserve">Дмитриевского </w:t>
      </w:r>
      <w:r w:rsidRPr="00F934DA">
        <w:rPr>
          <w:szCs w:val="28"/>
        </w:rPr>
        <w:t xml:space="preserve"> сельсовета </w:t>
      </w:r>
      <w:r w:rsidR="00F934DA">
        <w:rPr>
          <w:szCs w:val="28"/>
        </w:rPr>
        <w:t xml:space="preserve"> </w:t>
      </w:r>
      <w:r w:rsidRPr="00F934DA">
        <w:rPr>
          <w:szCs w:val="28"/>
        </w:rPr>
        <w:t>Свободненского района Амурской области»</w:t>
      </w:r>
    </w:p>
    <w:p w:rsidR="00435692" w:rsidRDefault="00435692" w:rsidP="00435692">
      <w:pPr>
        <w:jc w:val="both"/>
        <w:rPr>
          <w:szCs w:val="28"/>
        </w:rPr>
      </w:pPr>
    </w:p>
    <w:p w:rsidR="00624846" w:rsidRPr="00F934DA" w:rsidRDefault="00624846" w:rsidP="00435692">
      <w:pPr>
        <w:jc w:val="both"/>
        <w:rPr>
          <w:szCs w:val="28"/>
        </w:rPr>
      </w:pPr>
    </w:p>
    <w:p w:rsidR="00435692" w:rsidRDefault="00435692" w:rsidP="00624846">
      <w:pPr>
        <w:jc w:val="both"/>
        <w:rPr>
          <w:szCs w:val="28"/>
        </w:rPr>
      </w:pPr>
      <w:r>
        <w:rPr>
          <w:szCs w:val="28"/>
        </w:rPr>
        <w:tab/>
      </w:r>
      <w:r w:rsidR="00CC5D44" w:rsidRPr="00624846">
        <w:rPr>
          <w:color w:val="3C3C3C"/>
          <w:szCs w:val="28"/>
          <w:shd w:val="clear" w:color="auto" w:fill="FFFFFF"/>
        </w:rPr>
        <w:t xml:space="preserve">В соответствии с Федеральным законом от 06.10.2003 г № 131-ФЗ «Об общих принципах организации местного самоуправления в РФ», </w:t>
      </w:r>
      <w:r w:rsidR="00624846" w:rsidRPr="00624846">
        <w:rPr>
          <w:color w:val="3C3C3C"/>
          <w:szCs w:val="28"/>
          <w:shd w:val="clear" w:color="auto" w:fill="FFFFFF"/>
        </w:rPr>
        <w:t xml:space="preserve">Уставом </w:t>
      </w:r>
      <w:r w:rsidR="00624846">
        <w:rPr>
          <w:color w:val="3C3C3C"/>
          <w:szCs w:val="28"/>
          <w:shd w:val="clear" w:color="auto" w:fill="FFFFFF"/>
        </w:rPr>
        <w:t xml:space="preserve"> Дмитриевского сельсовета </w:t>
      </w:r>
      <w:r w:rsidR="00624846" w:rsidRPr="00624846">
        <w:rPr>
          <w:color w:val="3C3C3C"/>
          <w:szCs w:val="28"/>
          <w:shd w:val="clear" w:color="auto" w:fill="FFFFFF"/>
        </w:rPr>
        <w:t>в целях организации работы администрации поселения по решению вопросов местного значения</w:t>
      </w:r>
      <w:r w:rsidR="00624846">
        <w:rPr>
          <w:szCs w:val="28"/>
        </w:rPr>
        <w:t xml:space="preserve">, </w:t>
      </w:r>
      <w:r w:rsidR="00624846" w:rsidRPr="00624846">
        <w:rPr>
          <w:szCs w:val="28"/>
        </w:rPr>
        <w:t>Дмитриевский сельский Совет народных депутатов</w:t>
      </w:r>
    </w:p>
    <w:p w:rsidR="00624846" w:rsidRPr="00624846" w:rsidRDefault="00624846" w:rsidP="00624846">
      <w:pPr>
        <w:jc w:val="both"/>
        <w:rPr>
          <w:b/>
          <w:sz w:val="26"/>
          <w:szCs w:val="26"/>
        </w:rPr>
      </w:pPr>
      <w:r w:rsidRPr="00637EA5">
        <w:rPr>
          <w:b/>
          <w:sz w:val="26"/>
          <w:szCs w:val="26"/>
        </w:rPr>
        <w:t>ПОСТАНОВЛЯЕТ:</w:t>
      </w:r>
    </w:p>
    <w:p w:rsidR="00435692" w:rsidRPr="00624846" w:rsidRDefault="00435692" w:rsidP="00435692">
      <w:pPr>
        <w:ind w:firstLine="720"/>
        <w:jc w:val="both"/>
        <w:rPr>
          <w:szCs w:val="28"/>
        </w:rPr>
      </w:pPr>
      <w:r w:rsidRPr="00624846">
        <w:rPr>
          <w:szCs w:val="28"/>
        </w:rPr>
        <w:t xml:space="preserve">1. Принять Решение </w:t>
      </w:r>
      <w:r w:rsidR="00624846" w:rsidRPr="00624846">
        <w:rPr>
          <w:szCs w:val="28"/>
        </w:rPr>
        <w:t>Дмитриевского</w:t>
      </w:r>
      <w:r w:rsidRPr="00624846">
        <w:rPr>
          <w:szCs w:val="28"/>
        </w:rPr>
        <w:t xml:space="preserve"> </w:t>
      </w:r>
      <w:r w:rsidR="00785B42" w:rsidRPr="00624846">
        <w:rPr>
          <w:szCs w:val="28"/>
        </w:rPr>
        <w:t xml:space="preserve">сельского совета народных депутатов </w:t>
      </w:r>
      <w:r w:rsidRPr="00624846">
        <w:rPr>
          <w:szCs w:val="28"/>
        </w:rPr>
        <w:t>«О</w:t>
      </w:r>
      <w:r w:rsidR="006E086F">
        <w:rPr>
          <w:szCs w:val="28"/>
        </w:rPr>
        <w:t>б утверждении структуры</w:t>
      </w:r>
      <w:r w:rsidRPr="00624846">
        <w:rPr>
          <w:szCs w:val="28"/>
        </w:rPr>
        <w:t xml:space="preserve"> администрации </w:t>
      </w:r>
      <w:r w:rsidR="00624846" w:rsidRPr="00624846">
        <w:rPr>
          <w:szCs w:val="28"/>
        </w:rPr>
        <w:t>Дмитриевского</w:t>
      </w:r>
      <w:r w:rsidRPr="00624846">
        <w:rPr>
          <w:szCs w:val="28"/>
        </w:rPr>
        <w:t xml:space="preserve"> сельсовета Свободненского района Амурской области».</w:t>
      </w:r>
    </w:p>
    <w:p w:rsidR="00435692" w:rsidRPr="00624846" w:rsidRDefault="00435692" w:rsidP="00435692">
      <w:pPr>
        <w:ind w:firstLine="720"/>
        <w:jc w:val="both"/>
        <w:rPr>
          <w:szCs w:val="28"/>
        </w:rPr>
      </w:pPr>
      <w:r w:rsidRPr="00624846">
        <w:rPr>
          <w:szCs w:val="28"/>
        </w:rPr>
        <w:t>2. Направить указанное Решение главе муниципального образования для подписания и обнародования.</w:t>
      </w:r>
    </w:p>
    <w:p w:rsidR="00435692" w:rsidRPr="00624846" w:rsidRDefault="00785B42" w:rsidP="00435692">
      <w:pPr>
        <w:ind w:firstLine="720"/>
        <w:jc w:val="both"/>
        <w:rPr>
          <w:szCs w:val="28"/>
        </w:rPr>
      </w:pPr>
      <w:r w:rsidRPr="00624846">
        <w:rPr>
          <w:szCs w:val="28"/>
        </w:rPr>
        <w:t>3</w:t>
      </w:r>
      <w:r w:rsidR="00435692" w:rsidRPr="00624846">
        <w:rPr>
          <w:szCs w:val="28"/>
        </w:rPr>
        <w:t>. Настоящее Постановление вступает в силу со дня его принятия.</w:t>
      </w:r>
    </w:p>
    <w:p w:rsidR="00B918CA" w:rsidRPr="00624846" w:rsidRDefault="00B918CA" w:rsidP="00197E87">
      <w:pPr>
        <w:spacing w:line="240" w:lineRule="exact"/>
        <w:rPr>
          <w:szCs w:val="28"/>
        </w:rPr>
      </w:pPr>
      <w:r w:rsidRPr="00624846">
        <w:rPr>
          <w:b/>
          <w:szCs w:val="28"/>
        </w:rPr>
        <w:tab/>
      </w:r>
    </w:p>
    <w:p w:rsidR="00B918CA" w:rsidRPr="00624846" w:rsidRDefault="00B918CA" w:rsidP="00B918CA">
      <w:pPr>
        <w:jc w:val="both"/>
        <w:rPr>
          <w:szCs w:val="28"/>
        </w:rPr>
      </w:pPr>
    </w:p>
    <w:p w:rsidR="00B918CA" w:rsidRPr="00624846" w:rsidRDefault="00B918CA" w:rsidP="00B918CA">
      <w:pPr>
        <w:jc w:val="both"/>
        <w:rPr>
          <w:szCs w:val="28"/>
        </w:rPr>
      </w:pPr>
    </w:p>
    <w:p w:rsidR="00B918CA" w:rsidRPr="00624846" w:rsidRDefault="00B918CA" w:rsidP="00B918CA">
      <w:pPr>
        <w:jc w:val="both"/>
        <w:rPr>
          <w:szCs w:val="28"/>
        </w:rPr>
      </w:pPr>
      <w:r w:rsidRPr="00624846">
        <w:rPr>
          <w:szCs w:val="28"/>
        </w:rPr>
        <w:t xml:space="preserve">Председатель Совета                                           </w:t>
      </w:r>
      <w:r w:rsidR="00624846">
        <w:rPr>
          <w:szCs w:val="28"/>
        </w:rPr>
        <w:t xml:space="preserve">            </w:t>
      </w:r>
      <w:r w:rsidRPr="00624846">
        <w:rPr>
          <w:szCs w:val="28"/>
        </w:rPr>
        <w:t xml:space="preserve">         </w:t>
      </w:r>
      <w:r w:rsidR="00691DD3" w:rsidRPr="00624846">
        <w:rPr>
          <w:szCs w:val="28"/>
        </w:rPr>
        <w:t xml:space="preserve">           </w:t>
      </w:r>
      <w:r w:rsidRPr="00624846">
        <w:rPr>
          <w:szCs w:val="28"/>
        </w:rPr>
        <w:t xml:space="preserve"> </w:t>
      </w:r>
      <w:r w:rsidR="00624846" w:rsidRPr="00624846">
        <w:rPr>
          <w:szCs w:val="28"/>
        </w:rPr>
        <w:t>П.Н.</w:t>
      </w:r>
      <w:r w:rsidR="00977F2E">
        <w:rPr>
          <w:szCs w:val="28"/>
        </w:rPr>
        <w:t xml:space="preserve"> </w:t>
      </w:r>
      <w:proofErr w:type="spellStart"/>
      <w:r w:rsidR="00624846" w:rsidRPr="00624846">
        <w:rPr>
          <w:szCs w:val="28"/>
        </w:rPr>
        <w:t>Леун</w:t>
      </w:r>
      <w:proofErr w:type="spellEnd"/>
    </w:p>
    <w:p w:rsidR="00B918CA" w:rsidRPr="00624846" w:rsidRDefault="00B918CA" w:rsidP="00B918CA">
      <w:pPr>
        <w:rPr>
          <w:szCs w:val="28"/>
        </w:rPr>
      </w:pPr>
    </w:p>
    <w:p w:rsidR="003E5A2A" w:rsidRPr="00624846" w:rsidRDefault="003E5A2A" w:rsidP="00B918CA">
      <w:pPr>
        <w:rPr>
          <w:szCs w:val="28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3E5A2A" w:rsidRDefault="003E5A2A" w:rsidP="00B918CA">
      <w:pPr>
        <w:rPr>
          <w:sz w:val="26"/>
          <w:szCs w:val="26"/>
        </w:rPr>
      </w:pPr>
    </w:p>
    <w:p w:rsidR="00F934DA" w:rsidRPr="009505A6" w:rsidRDefault="00F934DA" w:rsidP="00F934D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505A6">
        <w:rPr>
          <w:b/>
          <w:szCs w:val="28"/>
        </w:rPr>
        <w:t>РОССИЙСКАЯ ФЕДЕРАЦИЯ</w:t>
      </w:r>
    </w:p>
    <w:p w:rsidR="00F934DA" w:rsidRPr="009505A6" w:rsidRDefault="00F934DA" w:rsidP="00F934D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 w:rsidRPr="009505A6">
        <w:rPr>
          <w:b/>
          <w:szCs w:val="28"/>
        </w:rPr>
        <w:t>Амурская область</w:t>
      </w:r>
    </w:p>
    <w:p w:rsidR="00F934DA" w:rsidRPr="009505A6" w:rsidRDefault="00F934DA" w:rsidP="00F934DA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 w:rsidRPr="009505A6">
        <w:rPr>
          <w:b/>
          <w:szCs w:val="28"/>
        </w:rPr>
        <w:tab/>
        <w:t>СВОБОДНЕНСКИЙ РАЙОН</w:t>
      </w:r>
    </w:p>
    <w:p w:rsidR="00F934DA" w:rsidRPr="009505A6" w:rsidRDefault="00F934DA" w:rsidP="00F934DA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 w:rsidRPr="009505A6">
        <w:rPr>
          <w:b/>
          <w:szCs w:val="28"/>
        </w:rPr>
        <w:t>ДМИТРИЕВСКИЙ СЕЛЬСОВЕТ</w:t>
      </w:r>
    </w:p>
    <w:p w:rsidR="00F934DA" w:rsidRPr="009505A6" w:rsidRDefault="00F934DA" w:rsidP="00F934D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F934DA" w:rsidRDefault="00F934DA" w:rsidP="00F934DA">
      <w:pPr>
        <w:rPr>
          <w:b/>
          <w:szCs w:val="28"/>
        </w:rPr>
      </w:pPr>
    </w:p>
    <w:p w:rsidR="00F934DA" w:rsidRDefault="00F934DA" w:rsidP="00F934D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3E5A2A" w:rsidRDefault="003E5A2A" w:rsidP="003E5A2A">
      <w:pPr>
        <w:rPr>
          <w:b/>
          <w:sz w:val="36"/>
          <w:szCs w:val="36"/>
        </w:rPr>
      </w:pPr>
    </w:p>
    <w:p w:rsidR="003E5A2A" w:rsidRPr="00F934DA" w:rsidRDefault="003E5A2A" w:rsidP="003E5A2A">
      <w:pPr>
        <w:pStyle w:val="1"/>
        <w:spacing w:before="0"/>
        <w:rPr>
          <w:b w:val="0"/>
          <w:color w:val="000000"/>
          <w:sz w:val="22"/>
          <w:szCs w:val="22"/>
        </w:rPr>
      </w:pPr>
      <w:r w:rsidRPr="00F934DA">
        <w:rPr>
          <w:b w:val="0"/>
          <w:sz w:val="28"/>
        </w:rPr>
        <w:t>О</w:t>
      </w:r>
      <w:r w:rsidR="00624846">
        <w:rPr>
          <w:b w:val="0"/>
          <w:sz w:val="28"/>
        </w:rPr>
        <w:t>б утверждении структуры</w:t>
      </w:r>
      <w:r w:rsidRPr="00F934DA">
        <w:rPr>
          <w:b w:val="0"/>
          <w:sz w:val="28"/>
        </w:rPr>
        <w:t xml:space="preserve"> администрации </w:t>
      </w:r>
      <w:r w:rsidR="00F934DA">
        <w:rPr>
          <w:b w:val="0"/>
          <w:sz w:val="28"/>
        </w:rPr>
        <w:t>Дмитриевского</w:t>
      </w:r>
      <w:r w:rsidRPr="00F934DA">
        <w:rPr>
          <w:b w:val="0"/>
          <w:sz w:val="28"/>
        </w:rPr>
        <w:t xml:space="preserve"> сельсовета Свободненского района Амурской области</w:t>
      </w:r>
    </w:p>
    <w:p w:rsidR="003E5A2A" w:rsidRPr="00F934DA" w:rsidRDefault="003E5A2A" w:rsidP="003E5A2A">
      <w:pPr>
        <w:ind w:firstLine="720"/>
        <w:rPr>
          <w:color w:val="000000"/>
          <w:sz w:val="22"/>
          <w:szCs w:val="22"/>
        </w:rPr>
      </w:pPr>
    </w:p>
    <w:p w:rsidR="003E5A2A" w:rsidRDefault="003E5A2A" w:rsidP="003E5A2A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Принято </w:t>
      </w:r>
      <w:r w:rsidR="00F934DA">
        <w:rPr>
          <w:rFonts w:ascii="Times New Roman" w:hAnsi="Times New Roman" w:cs="Times New Roman"/>
          <w:color w:val="000000"/>
          <w:sz w:val="26"/>
          <w:szCs w:val="26"/>
        </w:rPr>
        <w:t>Дмитриевским сельски</w:t>
      </w:r>
      <w:r w:rsidR="007430EA">
        <w:rPr>
          <w:rFonts w:ascii="Times New Roman" w:hAnsi="Times New Roman" w:cs="Times New Roman"/>
          <w:color w:val="000000"/>
          <w:sz w:val="26"/>
          <w:szCs w:val="26"/>
        </w:rPr>
        <w:t xml:space="preserve">м Советом народных депутатов   04 октября </w:t>
      </w:r>
      <w:r>
        <w:rPr>
          <w:rFonts w:ascii="Times New Roman" w:hAnsi="Times New Roman" w:cs="Times New Roman"/>
          <w:color w:val="000000"/>
          <w:sz w:val="26"/>
          <w:szCs w:val="26"/>
        </w:rPr>
        <w:t>2019 года</w:t>
      </w:r>
    </w:p>
    <w:p w:rsidR="003E5A2A" w:rsidRDefault="003E5A2A" w:rsidP="003E5A2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46" w:rsidRPr="00624846" w:rsidRDefault="00624846" w:rsidP="003E5A2A">
      <w:pPr>
        <w:widowControl w:val="0"/>
        <w:autoSpaceDE w:val="0"/>
        <w:autoSpaceDN w:val="0"/>
        <w:adjustRightInd w:val="0"/>
        <w:ind w:firstLine="540"/>
        <w:jc w:val="both"/>
        <w:rPr>
          <w:color w:val="3C3C3C"/>
          <w:szCs w:val="28"/>
          <w:shd w:val="clear" w:color="auto" w:fill="FFFFFF"/>
        </w:rPr>
      </w:pPr>
      <w:r w:rsidRPr="00624846">
        <w:rPr>
          <w:color w:val="3C3C3C"/>
          <w:szCs w:val="28"/>
          <w:shd w:val="clear" w:color="auto" w:fill="FFFFFF"/>
        </w:rPr>
        <w:t>Настоящее Решение принято в соответствии с Федеральным законом от 06.10.2003 № 131-Ф3 «Об общих принципах организации местного самоупр</w:t>
      </w:r>
      <w:r>
        <w:rPr>
          <w:color w:val="3C3C3C"/>
          <w:szCs w:val="28"/>
          <w:shd w:val="clear" w:color="auto" w:fill="FFFFFF"/>
        </w:rPr>
        <w:t xml:space="preserve">авления в Российской Федерации», </w:t>
      </w:r>
      <w:r w:rsidRPr="00624846">
        <w:rPr>
          <w:color w:val="3C3C3C"/>
          <w:szCs w:val="28"/>
          <w:shd w:val="clear" w:color="auto" w:fill="FFFFFF"/>
        </w:rPr>
        <w:t xml:space="preserve">Уставом </w:t>
      </w:r>
      <w:r>
        <w:rPr>
          <w:color w:val="3C3C3C"/>
          <w:szCs w:val="28"/>
          <w:shd w:val="clear" w:color="auto" w:fill="FFFFFF"/>
        </w:rPr>
        <w:t xml:space="preserve"> Дмитриевского сельсовета </w:t>
      </w:r>
      <w:r w:rsidRPr="00624846">
        <w:rPr>
          <w:color w:val="3C3C3C"/>
          <w:szCs w:val="28"/>
          <w:shd w:val="clear" w:color="auto" w:fill="FFFFFF"/>
        </w:rPr>
        <w:t>в целях организации работы администрации поселения по решению вопросов местного значения,</w:t>
      </w:r>
    </w:p>
    <w:p w:rsidR="00624846" w:rsidRPr="00977F2E" w:rsidRDefault="00624846" w:rsidP="003E5A2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977F2E">
        <w:rPr>
          <w:b/>
          <w:szCs w:val="28"/>
        </w:rPr>
        <w:t>Статья 1</w:t>
      </w:r>
    </w:p>
    <w:p w:rsidR="00624846" w:rsidRPr="006E086F" w:rsidRDefault="006E086F" w:rsidP="006E08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1.</w:t>
      </w:r>
      <w:r w:rsidR="003E5A2A" w:rsidRPr="006E086F">
        <w:rPr>
          <w:szCs w:val="28"/>
        </w:rPr>
        <w:t xml:space="preserve">Утвердить структуру администрации </w:t>
      </w:r>
      <w:r w:rsidR="00624846" w:rsidRPr="006E086F">
        <w:rPr>
          <w:szCs w:val="28"/>
        </w:rPr>
        <w:t>Дмитриевского сельсовет</w:t>
      </w:r>
      <w:r w:rsidR="007430EA">
        <w:rPr>
          <w:szCs w:val="28"/>
        </w:rPr>
        <w:t>а</w:t>
      </w:r>
    </w:p>
    <w:p w:rsidR="003E5A2A" w:rsidRDefault="003E5A2A" w:rsidP="0062484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24846">
        <w:rPr>
          <w:szCs w:val="28"/>
        </w:rPr>
        <w:t>Свободненского района</w:t>
      </w:r>
      <w:r w:rsidR="007430EA">
        <w:rPr>
          <w:szCs w:val="28"/>
        </w:rPr>
        <w:t xml:space="preserve"> Амурской области в количестве 5</w:t>
      </w:r>
      <w:r w:rsidRPr="00624846">
        <w:rPr>
          <w:szCs w:val="28"/>
        </w:rPr>
        <w:t xml:space="preserve"> штатных единиц согласно </w:t>
      </w:r>
      <w:hyperlink r:id="rId8" w:anchor="Par51#Par51" w:history="1">
        <w:r w:rsidRPr="00624846">
          <w:rPr>
            <w:rStyle w:val="ae"/>
            <w:szCs w:val="28"/>
          </w:rPr>
          <w:t>приложению №1</w:t>
        </w:r>
      </w:hyperlink>
      <w:r w:rsidRPr="00624846">
        <w:rPr>
          <w:szCs w:val="28"/>
        </w:rPr>
        <w:t>.</w:t>
      </w:r>
    </w:p>
    <w:p w:rsidR="007430EA" w:rsidRDefault="007430EA" w:rsidP="007430EA">
      <w:pPr>
        <w:jc w:val="both"/>
        <w:rPr>
          <w:szCs w:val="28"/>
        </w:rPr>
      </w:pPr>
      <w:r>
        <w:rPr>
          <w:szCs w:val="28"/>
        </w:rPr>
        <w:t xml:space="preserve">      2. Решение Дмитриевского сельского Совета народных депутатов от 31.01.2019 года № 05 «Об утверждении структуры администрации Дмитриевского сельсовета Свободненского района» признать утратившим силу.</w:t>
      </w:r>
    </w:p>
    <w:p w:rsidR="007430EA" w:rsidRPr="00624846" w:rsidRDefault="007430EA" w:rsidP="0062484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24846" w:rsidRPr="00977F2E" w:rsidRDefault="00624846" w:rsidP="00624846">
      <w:pPr>
        <w:widowControl w:val="0"/>
        <w:autoSpaceDE w:val="0"/>
        <w:autoSpaceDN w:val="0"/>
        <w:adjustRightInd w:val="0"/>
        <w:ind w:left="540"/>
        <w:jc w:val="both"/>
        <w:rPr>
          <w:b/>
          <w:szCs w:val="28"/>
        </w:rPr>
      </w:pPr>
      <w:r w:rsidRPr="00977F2E">
        <w:rPr>
          <w:b/>
          <w:szCs w:val="28"/>
        </w:rPr>
        <w:t>Статья 2</w:t>
      </w:r>
    </w:p>
    <w:p w:rsidR="003E5A2A" w:rsidRDefault="00977F2E" w:rsidP="003E5A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3E5A2A">
        <w:rPr>
          <w:szCs w:val="28"/>
        </w:rPr>
        <w:t>. Настоящее решение вступает в силу с момента его обнародования</w:t>
      </w:r>
      <w:r w:rsidR="008C5505">
        <w:rPr>
          <w:szCs w:val="28"/>
        </w:rPr>
        <w:t>.</w:t>
      </w:r>
      <w:r w:rsidR="003E5A2A">
        <w:rPr>
          <w:szCs w:val="28"/>
        </w:rPr>
        <w:t xml:space="preserve"> </w:t>
      </w:r>
    </w:p>
    <w:p w:rsidR="003E5A2A" w:rsidRDefault="003E5A2A" w:rsidP="003E5A2A">
      <w:pPr>
        <w:widowControl w:val="0"/>
        <w:autoSpaceDE w:val="0"/>
        <w:autoSpaceDN w:val="0"/>
        <w:adjustRightInd w:val="0"/>
        <w:rPr>
          <w:szCs w:val="28"/>
        </w:rPr>
      </w:pPr>
    </w:p>
    <w:p w:rsidR="003E5A2A" w:rsidRDefault="003E5A2A" w:rsidP="003E5A2A">
      <w:pPr>
        <w:widowControl w:val="0"/>
        <w:autoSpaceDE w:val="0"/>
        <w:autoSpaceDN w:val="0"/>
        <w:adjustRightInd w:val="0"/>
        <w:rPr>
          <w:szCs w:val="28"/>
        </w:rPr>
      </w:pPr>
    </w:p>
    <w:p w:rsidR="003E5A2A" w:rsidRDefault="003E5A2A" w:rsidP="003E5A2A">
      <w:pPr>
        <w:widowControl w:val="0"/>
        <w:autoSpaceDE w:val="0"/>
        <w:autoSpaceDN w:val="0"/>
        <w:adjustRightInd w:val="0"/>
        <w:rPr>
          <w:szCs w:val="28"/>
        </w:rPr>
      </w:pPr>
    </w:p>
    <w:p w:rsidR="003E5A2A" w:rsidRDefault="003E5A2A" w:rsidP="003E5A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E5A2A" w:rsidRDefault="00624846" w:rsidP="003E5A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Дмитриевский </w:t>
      </w:r>
      <w:r w:rsidR="003E5A2A">
        <w:rPr>
          <w:szCs w:val="28"/>
        </w:rPr>
        <w:t xml:space="preserve"> сельсовет                                                             </w:t>
      </w:r>
      <w:r>
        <w:rPr>
          <w:szCs w:val="28"/>
        </w:rPr>
        <w:t xml:space="preserve">      </w:t>
      </w:r>
      <w:r w:rsidR="003E5A2A">
        <w:rPr>
          <w:szCs w:val="28"/>
        </w:rPr>
        <w:t xml:space="preserve">  </w:t>
      </w:r>
      <w:r>
        <w:rPr>
          <w:szCs w:val="28"/>
        </w:rPr>
        <w:t xml:space="preserve">Л.А. </w:t>
      </w:r>
      <w:proofErr w:type="spellStart"/>
      <w:r>
        <w:rPr>
          <w:szCs w:val="28"/>
        </w:rPr>
        <w:t>Чешева</w:t>
      </w:r>
      <w:proofErr w:type="spellEnd"/>
    </w:p>
    <w:p w:rsidR="003E5A2A" w:rsidRDefault="003E5A2A" w:rsidP="003E5A2A">
      <w:pPr>
        <w:widowControl w:val="0"/>
        <w:autoSpaceDE w:val="0"/>
        <w:autoSpaceDN w:val="0"/>
        <w:adjustRightInd w:val="0"/>
        <w:rPr>
          <w:szCs w:val="28"/>
        </w:rPr>
      </w:pPr>
    </w:p>
    <w:p w:rsidR="003E5A2A" w:rsidRDefault="003E5A2A" w:rsidP="003E5A2A">
      <w:pPr>
        <w:widowControl w:val="0"/>
        <w:autoSpaceDE w:val="0"/>
        <w:autoSpaceDN w:val="0"/>
        <w:adjustRightInd w:val="0"/>
        <w:rPr>
          <w:szCs w:val="28"/>
        </w:rPr>
      </w:pPr>
    </w:p>
    <w:p w:rsidR="003E5A2A" w:rsidRDefault="003E5A2A" w:rsidP="003E5A2A">
      <w:pPr>
        <w:widowControl w:val="0"/>
        <w:autoSpaceDE w:val="0"/>
        <w:autoSpaceDN w:val="0"/>
        <w:adjustRightInd w:val="0"/>
        <w:rPr>
          <w:szCs w:val="28"/>
        </w:rPr>
      </w:pPr>
    </w:p>
    <w:p w:rsidR="003E5A2A" w:rsidRPr="006E086F" w:rsidRDefault="003E5A2A" w:rsidP="003E5A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5A2A" w:rsidRPr="006E086F" w:rsidRDefault="003E5A2A" w:rsidP="003E5A2A">
      <w:pPr>
        <w:jc w:val="both"/>
        <w:rPr>
          <w:sz w:val="24"/>
          <w:szCs w:val="24"/>
        </w:rPr>
      </w:pPr>
      <w:r w:rsidRPr="006E086F">
        <w:rPr>
          <w:sz w:val="24"/>
          <w:szCs w:val="24"/>
        </w:rPr>
        <w:t xml:space="preserve">с. </w:t>
      </w:r>
      <w:r w:rsidR="00624846" w:rsidRPr="006E086F">
        <w:rPr>
          <w:sz w:val="24"/>
          <w:szCs w:val="24"/>
        </w:rPr>
        <w:t>Дмитриевка</w:t>
      </w:r>
    </w:p>
    <w:p w:rsidR="003E5A2A" w:rsidRPr="006E086F" w:rsidRDefault="00550729" w:rsidP="003E5A2A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430EA">
        <w:rPr>
          <w:sz w:val="24"/>
          <w:szCs w:val="24"/>
        </w:rPr>
        <w:t xml:space="preserve"> октября </w:t>
      </w:r>
      <w:r w:rsidR="003E5A2A" w:rsidRPr="006E086F">
        <w:rPr>
          <w:sz w:val="24"/>
          <w:szCs w:val="24"/>
        </w:rPr>
        <w:t xml:space="preserve"> 2019</w:t>
      </w:r>
    </w:p>
    <w:p w:rsidR="003E5A2A" w:rsidRPr="006E086F" w:rsidRDefault="007430EA" w:rsidP="003E5A2A">
      <w:pPr>
        <w:jc w:val="both"/>
        <w:rPr>
          <w:sz w:val="24"/>
          <w:szCs w:val="24"/>
        </w:rPr>
      </w:pPr>
      <w:r>
        <w:rPr>
          <w:sz w:val="24"/>
          <w:szCs w:val="24"/>
        </w:rPr>
        <w:t>№ 18</w:t>
      </w:r>
    </w:p>
    <w:p w:rsidR="003E5A2A" w:rsidRPr="006E086F" w:rsidRDefault="003E5A2A" w:rsidP="003E5A2A">
      <w:pPr>
        <w:jc w:val="both"/>
        <w:rPr>
          <w:sz w:val="24"/>
          <w:szCs w:val="24"/>
        </w:rPr>
      </w:pPr>
    </w:p>
    <w:p w:rsidR="003E5A2A" w:rsidRDefault="003E5A2A" w:rsidP="003E5A2A">
      <w:pPr>
        <w:jc w:val="both"/>
        <w:rPr>
          <w:sz w:val="24"/>
          <w:szCs w:val="24"/>
        </w:rPr>
      </w:pPr>
    </w:p>
    <w:p w:rsidR="003E5A2A" w:rsidRDefault="003E5A2A" w:rsidP="003E5A2A">
      <w:pPr>
        <w:jc w:val="both"/>
        <w:rPr>
          <w:sz w:val="24"/>
          <w:szCs w:val="24"/>
        </w:rPr>
      </w:pPr>
    </w:p>
    <w:p w:rsidR="003E5A2A" w:rsidRDefault="003E5A2A" w:rsidP="003E5A2A">
      <w:pPr>
        <w:jc w:val="both"/>
        <w:rPr>
          <w:sz w:val="24"/>
          <w:szCs w:val="24"/>
        </w:rPr>
      </w:pPr>
    </w:p>
    <w:p w:rsidR="003E5A2A" w:rsidRPr="00977F2E" w:rsidRDefault="00624846" w:rsidP="00624846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977F2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3E5A2A" w:rsidRPr="00977F2E">
        <w:rPr>
          <w:szCs w:val="28"/>
        </w:rPr>
        <w:t>Приложение №1</w:t>
      </w:r>
    </w:p>
    <w:p w:rsidR="003E5A2A" w:rsidRPr="00977F2E" w:rsidRDefault="00624846" w:rsidP="006248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7F2E">
        <w:rPr>
          <w:szCs w:val="28"/>
        </w:rPr>
        <w:t xml:space="preserve">                                                                   </w:t>
      </w:r>
      <w:r w:rsidR="003E5A2A" w:rsidRPr="00977F2E">
        <w:rPr>
          <w:szCs w:val="28"/>
        </w:rPr>
        <w:t xml:space="preserve">к Решению </w:t>
      </w:r>
    </w:p>
    <w:p w:rsidR="003E5A2A" w:rsidRPr="00977F2E" w:rsidRDefault="00624846" w:rsidP="003E5A2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77F2E">
        <w:rPr>
          <w:szCs w:val="28"/>
        </w:rPr>
        <w:t xml:space="preserve">от </w:t>
      </w:r>
      <w:r w:rsidR="00550729">
        <w:rPr>
          <w:szCs w:val="28"/>
        </w:rPr>
        <w:t>11</w:t>
      </w:r>
      <w:bookmarkStart w:id="0" w:name="_GoBack"/>
      <w:bookmarkEnd w:id="0"/>
      <w:r w:rsidR="007430EA">
        <w:rPr>
          <w:szCs w:val="28"/>
        </w:rPr>
        <w:t xml:space="preserve"> октября  2019 г. № 18</w:t>
      </w:r>
    </w:p>
    <w:p w:rsidR="003E5A2A" w:rsidRDefault="003E5A2A" w:rsidP="003E5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5A2A" w:rsidRPr="00624846" w:rsidRDefault="003E5A2A" w:rsidP="003E5A2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51"/>
      <w:bookmarkEnd w:id="1"/>
      <w:r w:rsidRPr="00624846">
        <w:rPr>
          <w:bCs/>
          <w:szCs w:val="28"/>
        </w:rPr>
        <w:t xml:space="preserve">Структура администрации </w:t>
      </w:r>
      <w:r w:rsidR="00624846" w:rsidRPr="00624846">
        <w:rPr>
          <w:bCs/>
          <w:szCs w:val="28"/>
        </w:rPr>
        <w:t>Дмитриевского</w:t>
      </w:r>
      <w:r w:rsidRPr="00624846">
        <w:rPr>
          <w:bCs/>
          <w:szCs w:val="28"/>
        </w:rPr>
        <w:t xml:space="preserve"> сельсовета</w:t>
      </w:r>
    </w:p>
    <w:p w:rsidR="003E5A2A" w:rsidRDefault="003E5A2A" w:rsidP="003E5A2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24846">
        <w:rPr>
          <w:bCs/>
          <w:szCs w:val="28"/>
        </w:rPr>
        <w:t>Свободненского района Амурской области</w:t>
      </w:r>
    </w:p>
    <w:p w:rsidR="006B2040" w:rsidRPr="00624846" w:rsidRDefault="006B2040" w:rsidP="003E5A2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226" w:type="dxa"/>
        <w:jc w:val="center"/>
        <w:tblInd w:w="-20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8"/>
        <w:gridCol w:w="6677"/>
        <w:gridCol w:w="1621"/>
      </w:tblGrid>
      <w:tr w:rsidR="006B2040" w:rsidRPr="006B2040" w:rsidTr="006E086F">
        <w:trPr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bCs/>
                <w:color w:val="000000"/>
                <w:szCs w:val="28"/>
              </w:rPr>
            </w:pPr>
            <w:r w:rsidRPr="006B2040">
              <w:rPr>
                <w:bCs/>
                <w:color w:val="000000"/>
                <w:szCs w:val="28"/>
              </w:rPr>
              <w:t>№</w:t>
            </w:r>
          </w:p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proofErr w:type="gramStart"/>
            <w:r w:rsidRPr="006B2040">
              <w:rPr>
                <w:bCs/>
                <w:color w:val="000000"/>
                <w:szCs w:val="28"/>
              </w:rPr>
              <w:t>п</w:t>
            </w:r>
            <w:proofErr w:type="gramEnd"/>
            <w:r w:rsidRPr="006B2040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</w:p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bCs/>
                <w:color w:val="000000"/>
                <w:szCs w:val="28"/>
              </w:rPr>
              <w:t>Наименование должностей</w:t>
            </w:r>
          </w:p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bCs/>
                <w:color w:val="000000"/>
                <w:szCs w:val="28"/>
              </w:rPr>
              <w:t>Кол-во</w:t>
            </w:r>
          </w:p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bCs/>
                <w:color w:val="000000"/>
                <w:szCs w:val="28"/>
              </w:rPr>
              <w:t>ед.</w:t>
            </w:r>
          </w:p>
        </w:tc>
      </w:tr>
      <w:tr w:rsidR="006B2040" w:rsidRPr="006B2040" w:rsidTr="006E086F">
        <w:trPr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1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Глава муниципального образования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1</w:t>
            </w:r>
          </w:p>
        </w:tc>
      </w:tr>
      <w:tr w:rsidR="006B2040" w:rsidRPr="006B2040" w:rsidTr="006E086F">
        <w:trPr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2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 xml:space="preserve">Ведущий специалист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1</w:t>
            </w:r>
          </w:p>
        </w:tc>
      </w:tr>
      <w:tr w:rsidR="006B2040" w:rsidRPr="006B2040" w:rsidTr="006E086F">
        <w:trPr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3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Специалист 1 категории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 1</w:t>
            </w:r>
          </w:p>
        </w:tc>
      </w:tr>
      <w:tr w:rsidR="006B2040" w:rsidRPr="006B2040" w:rsidTr="006E086F">
        <w:trPr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4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Специалист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1</w:t>
            </w:r>
          </w:p>
        </w:tc>
      </w:tr>
      <w:tr w:rsidR="006B2040" w:rsidRPr="006B2040" w:rsidTr="006E086F">
        <w:trPr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7430EA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Уборщик служебных помещений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040" w:rsidRPr="006B2040" w:rsidRDefault="006B2040" w:rsidP="006B2040">
            <w:pPr>
              <w:spacing w:after="150"/>
              <w:jc w:val="center"/>
              <w:rPr>
                <w:color w:val="000000"/>
                <w:szCs w:val="28"/>
              </w:rPr>
            </w:pPr>
            <w:r w:rsidRPr="006B2040">
              <w:rPr>
                <w:color w:val="000000"/>
                <w:szCs w:val="28"/>
              </w:rPr>
              <w:t> 0,5</w:t>
            </w:r>
          </w:p>
        </w:tc>
      </w:tr>
    </w:tbl>
    <w:p w:rsidR="003E5A2A" w:rsidRDefault="003E5A2A" w:rsidP="003E5A2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7F2E" w:rsidRDefault="00977F2E" w:rsidP="003E5A2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18CA" w:rsidRDefault="00B918CA" w:rsidP="00B918CA">
      <w:pPr>
        <w:pStyle w:val="a4"/>
        <w:rPr>
          <w:sz w:val="28"/>
        </w:rPr>
      </w:pPr>
    </w:p>
    <w:p w:rsidR="00B918CA" w:rsidRDefault="00B918CA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B918CA" w:rsidRDefault="00B918CA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B918CA" w:rsidRDefault="00B918CA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B918CA" w:rsidRDefault="00B918CA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B918CA" w:rsidRDefault="00B918CA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435692" w:rsidRDefault="00435692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435692" w:rsidRDefault="00435692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435692" w:rsidRDefault="00435692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435692" w:rsidRDefault="00435692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435692" w:rsidRDefault="00435692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435692" w:rsidRDefault="00435692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91DD3" w:rsidRDefault="00691DD3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91DD3" w:rsidRDefault="00691DD3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91DD3" w:rsidRDefault="00691DD3" w:rsidP="00B918C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5D3B6D" w:rsidRPr="00C44283" w:rsidRDefault="005D3B6D" w:rsidP="008C0B5A">
      <w:pPr>
        <w:jc w:val="both"/>
        <w:rPr>
          <w:sz w:val="24"/>
          <w:szCs w:val="24"/>
        </w:rPr>
      </w:pPr>
    </w:p>
    <w:sectPr w:rsidR="005D3B6D" w:rsidRPr="00C44283" w:rsidSect="00B918CA">
      <w:headerReference w:type="even" r:id="rId9"/>
      <w:headerReference w:type="first" r:id="rId10"/>
      <w:pgSz w:w="11906" w:h="16838" w:code="9"/>
      <w:pgMar w:top="851" w:right="567" w:bottom="709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C6" w:rsidRDefault="00CE53C6">
      <w:r>
        <w:separator/>
      </w:r>
    </w:p>
  </w:endnote>
  <w:endnote w:type="continuationSeparator" w:id="0">
    <w:p w:rsidR="00CE53C6" w:rsidRDefault="00CE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C6" w:rsidRDefault="00CE53C6">
      <w:r>
        <w:separator/>
      </w:r>
    </w:p>
  </w:footnote>
  <w:footnote w:type="continuationSeparator" w:id="0">
    <w:p w:rsidR="00CE53C6" w:rsidRDefault="00CE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57" w:rsidRDefault="00511ED1" w:rsidP="00D869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5C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5C57">
      <w:rPr>
        <w:rStyle w:val="a9"/>
        <w:noProof/>
      </w:rPr>
      <w:t>7</w:t>
    </w:r>
    <w:r>
      <w:rPr>
        <w:rStyle w:val="a9"/>
      </w:rPr>
      <w:fldChar w:fldCharType="end"/>
    </w:r>
  </w:p>
  <w:p w:rsidR="00105C57" w:rsidRDefault="00105C57" w:rsidP="00D869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8" w:rsidRDefault="00DE6A58">
    <w:pPr>
      <w:pStyle w:val="a7"/>
      <w:jc w:val="center"/>
    </w:pPr>
  </w:p>
  <w:p w:rsidR="00105C57" w:rsidRDefault="00105C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E12"/>
    <w:multiLevelType w:val="hybridMultilevel"/>
    <w:tmpl w:val="A74EC3AE"/>
    <w:lvl w:ilvl="0" w:tplc="831ADDE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9AB8F5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B62786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7E207B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0749E2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9BCAEE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86430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2DE04B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80FBD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701F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02166A"/>
    <w:multiLevelType w:val="hybridMultilevel"/>
    <w:tmpl w:val="9B187824"/>
    <w:lvl w:ilvl="0" w:tplc="501E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73C2F"/>
    <w:multiLevelType w:val="hybridMultilevel"/>
    <w:tmpl w:val="B478D360"/>
    <w:lvl w:ilvl="0" w:tplc="DCA2EDC2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7E5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0671A9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4D702F"/>
    <w:multiLevelType w:val="singleLevel"/>
    <w:tmpl w:val="08309D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3E26DE"/>
    <w:multiLevelType w:val="hybridMultilevel"/>
    <w:tmpl w:val="4EBA9F28"/>
    <w:lvl w:ilvl="0" w:tplc="87D80DE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31BEAF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34CCC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464DEE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D62B0D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0F431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172945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6804D3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A0229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A93700"/>
    <w:multiLevelType w:val="hybridMultilevel"/>
    <w:tmpl w:val="21B8E51A"/>
    <w:lvl w:ilvl="0" w:tplc="1236F1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A3504D"/>
    <w:multiLevelType w:val="hybridMultilevel"/>
    <w:tmpl w:val="E090979A"/>
    <w:lvl w:ilvl="0" w:tplc="E3885D82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2564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844AE"/>
    <w:multiLevelType w:val="hybridMultilevel"/>
    <w:tmpl w:val="8B060AE6"/>
    <w:lvl w:ilvl="0" w:tplc="91DC4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B7"/>
    <w:rsid w:val="0000075E"/>
    <w:rsid w:val="000024D3"/>
    <w:rsid w:val="0000486F"/>
    <w:rsid w:val="00004EA4"/>
    <w:rsid w:val="00005E30"/>
    <w:rsid w:val="00012622"/>
    <w:rsid w:val="00015C85"/>
    <w:rsid w:val="00017EC1"/>
    <w:rsid w:val="00020547"/>
    <w:rsid w:val="000205B6"/>
    <w:rsid w:val="00020FE4"/>
    <w:rsid w:val="00022D4E"/>
    <w:rsid w:val="00024F1B"/>
    <w:rsid w:val="000258F8"/>
    <w:rsid w:val="00026458"/>
    <w:rsid w:val="00031980"/>
    <w:rsid w:val="0003241B"/>
    <w:rsid w:val="000333B9"/>
    <w:rsid w:val="00035792"/>
    <w:rsid w:val="000459C5"/>
    <w:rsid w:val="00045DC1"/>
    <w:rsid w:val="00045E00"/>
    <w:rsid w:val="00055B6C"/>
    <w:rsid w:val="000576C8"/>
    <w:rsid w:val="00062183"/>
    <w:rsid w:val="000748A1"/>
    <w:rsid w:val="00083E3B"/>
    <w:rsid w:val="0009525B"/>
    <w:rsid w:val="000A53A5"/>
    <w:rsid w:val="000B015B"/>
    <w:rsid w:val="000B65C3"/>
    <w:rsid w:val="000C025E"/>
    <w:rsid w:val="000C53A2"/>
    <w:rsid w:val="000D01AA"/>
    <w:rsid w:val="000E2A8B"/>
    <w:rsid w:val="000E2D5D"/>
    <w:rsid w:val="000E53C4"/>
    <w:rsid w:val="000E5BC5"/>
    <w:rsid w:val="000F2A1B"/>
    <w:rsid w:val="000F371F"/>
    <w:rsid w:val="000F48F4"/>
    <w:rsid w:val="000F6216"/>
    <w:rsid w:val="0010036F"/>
    <w:rsid w:val="001049E0"/>
    <w:rsid w:val="00104BB9"/>
    <w:rsid w:val="00105432"/>
    <w:rsid w:val="00105C57"/>
    <w:rsid w:val="00106F87"/>
    <w:rsid w:val="00111CE3"/>
    <w:rsid w:val="00115D59"/>
    <w:rsid w:val="00116DEE"/>
    <w:rsid w:val="001206E4"/>
    <w:rsid w:val="001223B5"/>
    <w:rsid w:val="00123E61"/>
    <w:rsid w:val="001257F6"/>
    <w:rsid w:val="00131B36"/>
    <w:rsid w:val="001512B0"/>
    <w:rsid w:val="001569D0"/>
    <w:rsid w:val="0015739E"/>
    <w:rsid w:val="00164897"/>
    <w:rsid w:val="00164A53"/>
    <w:rsid w:val="001710FE"/>
    <w:rsid w:val="001715D3"/>
    <w:rsid w:val="00173C3A"/>
    <w:rsid w:val="00173E72"/>
    <w:rsid w:val="0018225C"/>
    <w:rsid w:val="001869E3"/>
    <w:rsid w:val="001927BB"/>
    <w:rsid w:val="001946E9"/>
    <w:rsid w:val="001974E3"/>
    <w:rsid w:val="00197E87"/>
    <w:rsid w:val="001A00BF"/>
    <w:rsid w:val="001A5988"/>
    <w:rsid w:val="001A5D3D"/>
    <w:rsid w:val="001A7354"/>
    <w:rsid w:val="001A7C81"/>
    <w:rsid w:val="001B5BCB"/>
    <w:rsid w:val="001B69C5"/>
    <w:rsid w:val="001B79EF"/>
    <w:rsid w:val="001C405C"/>
    <w:rsid w:val="001C550F"/>
    <w:rsid w:val="001C602C"/>
    <w:rsid w:val="001C6A34"/>
    <w:rsid w:val="001D0182"/>
    <w:rsid w:val="001D5397"/>
    <w:rsid w:val="001D6C8C"/>
    <w:rsid w:val="001E09A1"/>
    <w:rsid w:val="001E4E77"/>
    <w:rsid w:val="001E52A9"/>
    <w:rsid w:val="001E5818"/>
    <w:rsid w:val="001F65BE"/>
    <w:rsid w:val="00210619"/>
    <w:rsid w:val="0021328C"/>
    <w:rsid w:val="00213E48"/>
    <w:rsid w:val="0021581C"/>
    <w:rsid w:val="00216C21"/>
    <w:rsid w:val="0022010D"/>
    <w:rsid w:val="0022025E"/>
    <w:rsid w:val="0022687B"/>
    <w:rsid w:val="00233742"/>
    <w:rsid w:val="00244567"/>
    <w:rsid w:val="002458BB"/>
    <w:rsid w:val="00254443"/>
    <w:rsid w:val="002635B5"/>
    <w:rsid w:val="002635C7"/>
    <w:rsid w:val="0027164D"/>
    <w:rsid w:val="00280695"/>
    <w:rsid w:val="002839EA"/>
    <w:rsid w:val="00283B3B"/>
    <w:rsid w:val="00285C37"/>
    <w:rsid w:val="00294FF2"/>
    <w:rsid w:val="002A4634"/>
    <w:rsid w:val="002B04E3"/>
    <w:rsid w:val="002B1F40"/>
    <w:rsid w:val="002B2D9C"/>
    <w:rsid w:val="002B624A"/>
    <w:rsid w:val="002D1CD5"/>
    <w:rsid w:val="002D4692"/>
    <w:rsid w:val="002E6B2D"/>
    <w:rsid w:val="002E71A1"/>
    <w:rsid w:val="002E7810"/>
    <w:rsid w:val="002E79ED"/>
    <w:rsid w:val="002E7B4B"/>
    <w:rsid w:val="002F36B7"/>
    <w:rsid w:val="0030206D"/>
    <w:rsid w:val="00305245"/>
    <w:rsid w:val="00311D4C"/>
    <w:rsid w:val="00316375"/>
    <w:rsid w:val="00322967"/>
    <w:rsid w:val="00326DD0"/>
    <w:rsid w:val="003408A9"/>
    <w:rsid w:val="00346BEA"/>
    <w:rsid w:val="00354D76"/>
    <w:rsid w:val="003572DE"/>
    <w:rsid w:val="00357417"/>
    <w:rsid w:val="00363D3C"/>
    <w:rsid w:val="00371F4F"/>
    <w:rsid w:val="00371F76"/>
    <w:rsid w:val="00377930"/>
    <w:rsid w:val="003811EE"/>
    <w:rsid w:val="00386467"/>
    <w:rsid w:val="003A7A19"/>
    <w:rsid w:val="003B2369"/>
    <w:rsid w:val="003B244B"/>
    <w:rsid w:val="003B34FA"/>
    <w:rsid w:val="003C2099"/>
    <w:rsid w:val="003C53B6"/>
    <w:rsid w:val="003D5264"/>
    <w:rsid w:val="003D6914"/>
    <w:rsid w:val="003E1F78"/>
    <w:rsid w:val="003E378D"/>
    <w:rsid w:val="003E44FE"/>
    <w:rsid w:val="003E4B61"/>
    <w:rsid w:val="003E5A2A"/>
    <w:rsid w:val="003F10C5"/>
    <w:rsid w:val="003F2E9A"/>
    <w:rsid w:val="003F3B55"/>
    <w:rsid w:val="00402ADA"/>
    <w:rsid w:val="00406DEE"/>
    <w:rsid w:val="00410DA2"/>
    <w:rsid w:val="004118FF"/>
    <w:rsid w:val="004139FA"/>
    <w:rsid w:val="004177AA"/>
    <w:rsid w:val="0042051E"/>
    <w:rsid w:val="0042131D"/>
    <w:rsid w:val="00424C79"/>
    <w:rsid w:val="004253EB"/>
    <w:rsid w:val="00425435"/>
    <w:rsid w:val="00430E24"/>
    <w:rsid w:val="00434302"/>
    <w:rsid w:val="00435692"/>
    <w:rsid w:val="00441398"/>
    <w:rsid w:val="004436B3"/>
    <w:rsid w:val="00447C24"/>
    <w:rsid w:val="0045440F"/>
    <w:rsid w:val="00455518"/>
    <w:rsid w:val="00460255"/>
    <w:rsid w:val="0046172D"/>
    <w:rsid w:val="00464E29"/>
    <w:rsid w:val="00466702"/>
    <w:rsid w:val="00466F11"/>
    <w:rsid w:val="004709A4"/>
    <w:rsid w:val="00472335"/>
    <w:rsid w:val="00481C03"/>
    <w:rsid w:val="00485392"/>
    <w:rsid w:val="004862B4"/>
    <w:rsid w:val="0049355D"/>
    <w:rsid w:val="00493F16"/>
    <w:rsid w:val="00497237"/>
    <w:rsid w:val="004A0FB5"/>
    <w:rsid w:val="004B0B58"/>
    <w:rsid w:val="004D4329"/>
    <w:rsid w:val="004D567F"/>
    <w:rsid w:val="004E179A"/>
    <w:rsid w:val="004E3620"/>
    <w:rsid w:val="004E6B07"/>
    <w:rsid w:val="004F0A5A"/>
    <w:rsid w:val="004F313F"/>
    <w:rsid w:val="004F56F6"/>
    <w:rsid w:val="004F718D"/>
    <w:rsid w:val="004F763D"/>
    <w:rsid w:val="005044E7"/>
    <w:rsid w:val="00504878"/>
    <w:rsid w:val="0050610D"/>
    <w:rsid w:val="00507610"/>
    <w:rsid w:val="0051037B"/>
    <w:rsid w:val="00511ED1"/>
    <w:rsid w:val="00513CE1"/>
    <w:rsid w:val="00515747"/>
    <w:rsid w:val="00525BC8"/>
    <w:rsid w:val="00525E38"/>
    <w:rsid w:val="00532195"/>
    <w:rsid w:val="005325CA"/>
    <w:rsid w:val="00535F91"/>
    <w:rsid w:val="00537592"/>
    <w:rsid w:val="00545CD3"/>
    <w:rsid w:val="00550729"/>
    <w:rsid w:val="00555ADF"/>
    <w:rsid w:val="00556C65"/>
    <w:rsid w:val="0056248B"/>
    <w:rsid w:val="00564F7A"/>
    <w:rsid w:val="0056747C"/>
    <w:rsid w:val="00570325"/>
    <w:rsid w:val="0057040F"/>
    <w:rsid w:val="00583318"/>
    <w:rsid w:val="005A66A5"/>
    <w:rsid w:val="005B059E"/>
    <w:rsid w:val="005B1D96"/>
    <w:rsid w:val="005B7303"/>
    <w:rsid w:val="005C1060"/>
    <w:rsid w:val="005C283E"/>
    <w:rsid w:val="005C3ED2"/>
    <w:rsid w:val="005D0746"/>
    <w:rsid w:val="005D16CC"/>
    <w:rsid w:val="005D3B6D"/>
    <w:rsid w:val="005E2F34"/>
    <w:rsid w:val="005E3A1F"/>
    <w:rsid w:val="005E5D9D"/>
    <w:rsid w:val="005F0133"/>
    <w:rsid w:val="005F4880"/>
    <w:rsid w:val="00603A35"/>
    <w:rsid w:val="006048B2"/>
    <w:rsid w:val="00610D4E"/>
    <w:rsid w:val="00612C6A"/>
    <w:rsid w:val="00615DDE"/>
    <w:rsid w:val="0062166A"/>
    <w:rsid w:val="00622251"/>
    <w:rsid w:val="006240EE"/>
    <w:rsid w:val="00624846"/>
    <w:rsid w:val="00630BF3"/>
    <w:rsid w:val="006316E1"/>
    <w:rsid w:val="00635B34"/>
    <w:rsid w:val="006361EC"/>
    <w:rsid w:val="00656784"/>
    <w:rsid w:val="006569CA"/>
    <w:rsid w:val="00660E10"/>
    <w:rsid w:val="006651E4"/>
    <w:rsid w:val="006671DD"/>
    <w:rsid w:val="0066753F"/>
    <w:rsid w:val="00677A83"/>
    <w:rsid w:val="00682C9C"/>
    <w:rsid w:val="00687572"/>
    <w:rsid w:val="00687A31"/>
    <w:rsid w:val="00691DD3"/>
    <w:rsid w:val="00692A5B"/>
    <w:rsid w:val="00692B24"/>
    <w:rsid w:val="006A1B8F"/>
    <w:rsid w:val="006A46CD"/>
    <w:rsid w:val="006A772A"/>
    <w:rsid w:val="006B0310"/>
    <w:rsid w:val="006B2040"/>
    <w:rsid w:val="006B240D"/>
    <w:rsid w:val="006B3284"/>
    <w:rsid w:val="006B379D"/>
    <w:rsid w:val="006B6237"/>
    <w:rsid w:val="006C0FD8"/>
    <w:rsid w:val="006C57C0"/>
    <w:rsid w:val="006D6753"/>
    <w:rsid w:val="006E086F"/>
    <w:rsid w:val="006E4A8E"/>
    <w:rsid w:val="006F06A9"/>
    <w:rsid w:val="006F0A24"/>
    <w:rsid w:val="006F0FA9"/>
    <w:rsid w:val="006F1CDB"/>
    <w:rsid w:val="006F260F"/>
    <w:rsid w:val="006F733B"/>
    <w:rsid w:val="00704510"/>
    <w:rsid w:val="00706AAB"/>
    <w:rsid w:val="0070764A"/>
    <w:rsid w:val="007142D2"/>
    <w:rsid w:val="00727733"/>
    <w:rsid w:val="00731F0B"/>
    <w:rsid w:val="00732482"/>
    <w:rsid w:val="00733F10"/>
    <w:rsid w:val="00736A16"/>
    <w:rsid w:val="00736FBA"/>
    <w:rsid w:val="007430EA"/>
    <w:rsid w:val="007513C4"/>
    <w:rsid w:val="0075216A"/>
    <w:rsid w:val="00754538"/>
    <w:rsid w:val="00761FAA"/>
    <w:rsid w:val="00762937"/>
    <w:rsid w:val="00766CD9"/>
    <w:rsid w:val="00770AF7"/>
    <w:rsid w:val="00773665"/>
    <w:rsid w:val="007738E3"/>
    <w:rsid w:val="00774A18"/>
    <w:rsid w:val="00775B1A"/>
    <w:rsid w:val="00776CEA"/>
    <w:rsid w:val="00785B42"/>
    <w:rsid w:val="007921C0"/>
    <w:rsid w:val="00794B63"/>
    <w:rsid w:val="00794CDA"/>
    <w:rsid w:val="00795823"/>
    <w:rsid w:val="00796033"/>
    <w:rsid w:val="00796A35"/>
    <w:rsid w:val="007A0D44"/>
    <w:rsid w:val="007A408F"/>
    <w:rsid w:val="007A5A13"/>
    <w:rsid w:val="007B0A7A"/>
    <w:rsid w:val="007B2710"/>
    <w:rsid w:val="007C19FB"/>
    <w:rsid w:val="007C1AA6"/>
    <w:rsid w:val="007C6662"/>
    <w:rsid w:val="007C7542"/>
    <w:rsid w:val="007D2028"/>
    <w:rsid w:val="007D2D0C"/>
    <w:rsid w:val="007D378F"/>
    <w:rsid w:val="007D38CC"/>
    <w:rsid w:val="007E0C8E"/>
    <w:rsid w:val="007F049F"/>
    <w:rsid w:val="007F6F86"/>
    <w:rsid w:val="008010E5"/>
    <w:rsid w:val="00801EA8"/>
    <w:rsid w:val="008051EC"/>
    <w:rsid w:val="0080660B"/>
    <w:rsid w:val="00814B9F"/>
    <w:rsid w:val="0081506E"/>
    <w:rsid w:val="008258FC"/>
    <w:rsid w:val="00830A23"/>
    <w:rsid w:val="008362AC"/>
    <w:rsid w:val="00836CFE"/>
    <w:rsid w:val="00836E0E"/>
    <w:rsid w:val="00840F8C"/>
    <w:rsid w:val="008629B8"/>
    <w:rsid w:val="008646AA"/>
    <w:rsid w:val="00867858"/>
    <w:rsid w:val="00872E75"/>
    <w:rsid w:val="00874B6C"/>
    <w:rsid w:val="00876CB5"/>
    <w:rsid w:val="00876D1A"/>
    <w:rsid w:val="00876FBD"/>
    <w:rsid w:val="00880584"/>
    <w:rsid w:val="008874A3"/>
    <w:rsid w:val="008876D9"/>
    <w:rsid w:val="0089519E"/>
    <w:rsid w:val="00897070"/>
    <w:rsid w:val="0089712D"/>
    <w:rsid w:val="008A0EF2"/>
    <w:rsid w:val="008A2206"/>
    <w:rsid w:val="008A7087"/>
    <w:rsid w:val="008B0BEA"/>
    <w:rsid w:val="008B0E65"/>
    <w:rsid w:val="008B79A3"/>
    <w:rsid w:val="008C0B5A"/>
    <w:rsid w:val="008C5505"/>
    <w:rsid w:val="008D2ECC"/>
    <w:rsid w:val="008D3119"/>
    <w:rsid w:val="008D5A38"/>
    <w:rsid w:val="008D7182"/>
    <w:rsid w:val="008E0AFE"/>
    <w:rsid w:val="008E4F4B"/>
    <w:rsid w:val="008E581B"/>
    <w:rsid w:val="008E59EA"/>
    <w:rsid w:val="008E6D5F"/>
    <w:rsid w:val="008F1CC7"/>
    <w:rsid w:val="008F239A"/>
    <w:rsid w:val="008F45A3"/>
    <w:rsid w:val="0090355F"/>
    <w:rsid w:val="009117FB"/>
    <w:rsid w:val="009132FF"/>
    <w:rsid w:val="009164EC"/>
    <w:rsid w:val="00920469"/>
    <w:rsid w:val="00922742"/>
    <w:rsid w:val="00923410"/>
    <w:rsid w:val="009234EA"/>
    <w:rsid w:val="00924FE1"/>
    <w:rsid w:val="00925DD1"/>
    <w:rsid w:val="00937AC6"/>
    <w:rsid w:val="009502D3"/>
    <w:rsid w:val="00952E58"/>
    <w:rsid w:val="00953C62"/>
    <w:rsid w:val="00961390"/>
    <w:rsid w:val="00962027"/>
    <w:rsid w:val="00973DA9"/>
    <w:rsid w:val="00975C1A"/>
    <w:rsid w:val="0097705E"/>
    <w:rsid w:val="00977845"/>
    <w:rsid w:val="00977F2E"/>
    <w:rsid w:val="00982FE1"/>
    <w:rsid w:val="00986A23"/>
    <w:rsid w:val="00987185"/>
    <w:rsid w:val="0099046E"/>
    <w:rsid w:val="00991328"/>
    <w:rsid w:val="00993361"/>
    <w:rsid w:val="0099469D"/>
    <w:rsid w:val="009966FF"/>
    <w:rsid w:val="009A407E"/>
    <w:rsid w:val="009B1796"/>
    <w:rsid w:val="009B29AB"/>
    <w:rsid w:val="009B2A61"/>
    <w:rsid w:val="009B464B"/>
    <w:rsid w:val="009C228D"/>
    <w:rsid w:val="009C2FAB"/>
    <w:rsid w:val="009E11C5"/>
    <w:rsid w:val="009E3504"/>
    <w:rsid w:val="009F0D45"/>
    <w:rsid w:val="009F1D89"/>
    <w:rsid w:val="009F45CC"/>
    <w:rsid w:val="009F6FF7"/>
    <w:rsid w:val="00A055E8"/>
    <w:rsid w:val="00A11949"/>
    <w:rsid w:val="00A14964"/>
    <w:rsid w:val="00A1725C"/>
    <w:rsid w:val="00A22E0D"/>
    <w:rsid w:val="00A25075"/>
    <w:rsid w:val="00A261EB"/>
    <w:rsid w:val="00A303CB"/>
    <w:rsid w:val="00A362DE"/>
    <w:rsid w:val="00A43E29"/>
    <w:rsid w:val="00A44809"/>
    <w:rsid w:val="00A475E3"/>
    <w:rsid w:val="00A5176D"/>
    <w:rsid w:val="00A51F50"/>
    <w:rsid w:val="00A57406"/>
    <w:rsid w:val="00A624CB"/>
    <w:rsid w:val="00A635A8"/>
    <w:rsid w:val="00A63922"/>
    <w:rsid w:val="00A64077"/>
    <w:rsid w:val="00A70D2E"/>
    <w:rsid w:val="00A71F1A"/>
    <w:rsid w:val="00A8054B"/>
    <w:rsid w:val="00A80BA1"/>
    <w:rsid w:val="00A84BC6"/>
    <w:rsid w:val="00A858F8"/>
    <w:rsid w:val="00A85D9F"/>
    <w:rsid w:val="00A9037A"/>
    <w:rsid w:val="00A93338"/>
    <w:rsid w:val="00A936AF"/>
    <w:rsid w:val="00A936C8"/>
    <w:rsid w:val="00A948A1"/>
    <w:rsid w:val="00AA28B6"/>
    <w:rsid w:val="00AA4446"/>
    <w:rsid w:val="00AA5FBE"/>
    <w:rsid w:val="00AA7DD6"/>
    <w:rsid w:val="00AD153C"/>
    <w:rsid w:val="00AD5BF6"/>
    <w:rsid w:val="00AD7803"/>
    <w:rsid w:val="00AE0604"/>
    <w:rsid w:val="00AE6FD9"/>
    <w:rsid w:val="00B04E8C"/>
    <w:rsid w:val="00B106B0"/>
    <w:rsid w:val="00B127EC"/>
    <w:rsid w:val="00B13D05"/>
    <w:rsid w:val="00B14FE8"/>
    <w:rsid w:val="00B15DAE"/>
    <w:rsid w:val="00B178FC"/>
    <w:rsid w:val="00B22CD4"/>
    <w:rsid w:val="00B2525D"/>
    <w:rsid w:val="00B3721A"/>
    <w:rsid w:val="00B37F66"/>
    <w:rsid w:val="00B43AD3"/>
    <w:rsid w:val="00B4648B"/>
    <w:rsid w:val="00B47E7D"/>
    <w:rsid w:val="00B52526"/>
    <w:rsid w:val="00B52C93"/>
    <w:rsid w:val="00B5306C"/>
    <w:rsid w:val="00B531BA"/>
    <w:rsid w:val="00B5612A"/>
    <w:rsid w:val="00B60A99"/>
    <w:rsid w:val="00B623D1"/>
    <w:rsid w:val="00B70DCF"/>
    <w:rsid w:val="00B76567"/>
    <w:rsid w:val="00B812AC"/>
    <w:rsid w:val="00B82E28"/>
    <w:rsid w:val="00B90463"/>
    <w:rsid w:val="00B918CA"/>
    <w:rsid w:val="00B947E7"/>
    <w:rsid w:val="00B97BFC"/>
    <w:rsid w:val="00BA0E9B"/>
    <w:rsid w:val="00BA770D"/>
    <w:rsid w:val="00BB0A4C"/>
    <w:rsid w:val="00BB13E4"/>
    <w:rsid w:val="00BB1D76"/>
    <w:rsid w:val="00BB5495"/>
    <w:rsid w:val="00BB58DB"/>
    <w:rsid w:val="00BC4C1A"/>
    <w:rsid w:val="00BC60D5"/>
    <w:rsid w:val="00BD3198"/>
    <w:rsid w:val="00BD5280"/>
    <w:rsid w:val="00BD5E8B"/>
    <w:rsid w:val="00BD6571"/>
    <w:rsid w:val="00BD6DA7"/>
    <w:rsid w:val="00BE3206"/>
    <w:rsid w:val="00BE5824"/>
    <w:rsid w:val="00BF02EB"/>
    <w:rsid w:val="00C01019"/>
    <w:rsid w:val="00C07185"/>
    <w:rsid w:val="00C12379"/>
    <w:rsid w:val="00C12B45"/>
    <w:rsid w:val="00C12D56"/>
    <w:rsid w:val="00C15E36"/>
    <w:rsid w:val="00C22D41"/>
    <w:rsid w:val="00C22E61"/>
    <w:rsid w:val="00C25874"/>
    <w:rsid w:val="00C26AC5"/>
    <w:rsid w:val="00C31334"/>
    <w:rsid w:val="00C330C7"/>
    <w:rsid w:val="00C35B9D"/>
    <w:rsid w:val="00C41BDD"/>
    <w:rsid w:val="00C44283"/>
    <w:rsid w:val="00C520F4"/>
    <w:rsid w:val="00C52115"/>
    <w:rsid w:val="00C72DFB"/>
    <w:rsid w:val="00C747EB"/>
    <w:rsid w:val="00C80623"/>
    <w:rsid w:val="00C828F8"/>
    <w:rsid w:val="00C833B2"/>
    <w:rsid w:val="00C84196"/>
    <w:rsid w:val="00C86D6D"/>
    <w:rsid w:val="00C93DBC"/>
    <w:rsid w:val="00C971CA"/>
    <w:rsid w:val="00CA0DC8"/>
    <w:rsid w:val="00CA7BEE"/>
    <w:rsid w:val="00CB146E"/>
    <w:rsid w:val="00CB7749"/>
    <w:rsid w:val="00CC01F4"/>
    <w:rsid w:val="00CC286E"/>
    <w:rsid w:val="00CC2B6A"/>
    <w:rsid w:val="00CC5D44"/>
    <w:rsid w:val="00CC7A3A"/>
    <w:rsid w:val="00CD41D8"/>
    <w:rsid w:val="00CE3EC0"/>
    <w:rsid w:val="00CE437E"/>
    <w:rsid w:val="00CE5201"/>
    <w:rsid w:val="00CE53C6"/>
    <w:rsid w:val="00CF2BAB"/>
    <w:rsid w:val="00D02A80"/>
    <w:rsid w:val="00D07B23"/>
    <w:rsid w:val="00D15093"/>
    <w:rsid w:val="00D16E6E"/>
    <w:rsid w:val="00D21B65"/>
    <w:rsid w:val="00D2647C"/>
    <w:rsid w:val="00D26E55"/>
    <w:rsid w:val="00D32420"/>
    <w:rsid w:val="00D33FF9"/>
    <w:rsid w:val="00D34FB0"/>
    <w:rsid w:val="00D3710A"/>
    <w:rsid w:val="00D37774"/>
    <w:rsid w:val="00D42238"/>
    <w:rsid w:val="00D430AF"/>
    <w:rsid w:val="00D44B0F"/>
    <w:rsid w:val="00D47A0F"/>
    <w:rsid w:val="00D6018B"/>
    <w:rsid w:val="00D6022F"/>
    <w:rsid w:val="00D66F56"/>
    <w:rsid w:val="00D671DB"/>
    <w:rsid w:val="00D724BA"/>
    <w:rsid w:val="00D74344"/>
    <w:rsid w:val="00D74D9B"/>
    <w:rsid w:val="00D869EC"/>
    <w:rsid w:val="00D92D98"/>
    <w:rsid w:val="00D94A93"/>
    <w:rsid w:val="00D95160"/>
    <w:rsid w:val="00D9516A"/>
    <w:rsid w:val="00D97897"/>
    <w:rsid w:val="00DA3E29"/>
    <w:rsid w:val="00DB00EB"/>
    <w:rsid w:val="00DB3DF4"/>
    <w:rsid w:val="00DB7BB1"/>
    <w:rsid w:val="00DC009C"/>
    <w:rsid w:val="00DC2B0C"/>
    <w:rsid w:val="00DC3D59"/>
    <w:rsid w:val="00DC46A7"/>
    <w:rsid w:val="00DC6FC0"/>
    <w:rsid w:val="00DD5E69"/>
    <w:rsid w:val="00DE46D1"/>
    <w:rsid w:val="00DE6A58"/>
    <w:rsid w:val="00DF281C"/>
    <w:rsid w:val="00DF5165"/>
    <w:rsid w:val="00DF5F15"/>
    <w:rsid w:val="00E017B8"/>
    <w:rsid w:val="00E020C2"/>
    <w:rsid w:val="00E06C52"/>
    <w:rsid w:val="00E119D7"/>
    <w:rsid w:val="00E14BE2"/>
    <w:rsid w:val="00E159A5"/>
    <w:rsid w:val="00E2135E"/>
    <w:rsid w:val="00E24806"/>
    <w:rsid w:val="00E3036B"/>
    <w:rsid w:val="00E348F7"/>
    <w:rsid w:val="00E3555A"/>
    <w:rsid w:val="00E37D91"/>
    <w:rsid w:val="00E5085F"/>
    <w:rsid w:val="00E524C8"/>
    <w:rsid w:val="00E529BB"/>
    <w:rsid w:val="00E56375"/>
    <w:rsid w:val="00E577EA"/>
    <w:rsid w:val="00E57E20"/>
    <w:rsid w:val="00E62F2F"/>
    <w:rsid w:val="00E6652D"/>
    <w:rsid w:val="00E7386E"/>
    <w:rsid w:val="00E900F7"/>
    <w:rsid w:val="00E9246D"/>
    <w:rsid w:val="00E93945"/>
    <w:rsid w:val="00E93EC1"/>
    <w:rsid w:val="00E96FB8"/>
    <w:rsid w:val="00EA20E9"/>
    <w:rsid w:val="00EA225D"/>
    <w:rsid w:val="00EA6384"/>
    <w:rsid w:val="00EA7434"/>
    <w:rsid w:val="00EB0A92"/>
    <w:rsid w:val="00EB0CE7"/>
    <w:rsid w:val="00EB31A9"/>
    <w:rsid w:val="00EB7342"/>
    <w:rsid w:val="00ED05FA"/>
    <w:rsid w:val="00ED1EE5"/>
    <w:rsid w:val="00ED5813"/>
    <w:rsid w:val="00ED7266"/>
    <w:rsid w:val="00EE53B4"/>
    <w:rsid w:val="00EE5677"/>
    <w:rsid w:val="00EE5B97"/>
    <w:rsid w:val="00EF0FC2"/>
    <w:rsid w:val="00EF410C"/>
    <w:rsid w:val="00EF65CF"/>
    <w:rsid w:val="00F010B3"/>
    <w:rsid w:val="00F01EB3"/>
    <w:rsid w:val="00F035F3"/>
    <w:rsid w:val="00F10F97"/>
    <w:rsid w:val="00F12C1D"/>
    <w:rsid w:val="00F14E70"/>
    <w:rsid w:val="00F379CC"/>
    <w:rsid w:val="00F4544D"/>
    <w:rsid w:val="00F50F77"/>
    <w:rsid w:val="00F51B3E"/>
    <w:rsid w:val="00F53046"/>
    <w:rsid w:val="00F61A6E"/>
    <w:rsid w:val="00F6712E"/>
    <w:rsid w:val="00F71D97"/>
    <w:rsid w:val="00F73AC5"/>
    <w:rsid w:val="00F74AE3"/>
    <w:rsid w:val="00F767D4"/>
    <w:rsid w:val="00F7713A"/>
    <w:rsid w:val="00F80B3B"/>
    <w:rsid w:val="00F875DA"/>
    <w:rsid w:val="00F9234C"/>
    <w:rsid w:val="00F934DA"/>
    <w:rsid w:val="00F95E6F"/>
    <w:rsid w:val="00F968DC"/>
    <w:rsid w:val="00FA1C21"/>
    <w:rsid w:val="00FA7FDE"/>
    <w:rsid w:val="00FB1C6B"/>
    <w:rsid w:val="00FB5B71"/>
    <w:rsid w:val="00FB5C01"/>
    <w:rsid w:val="00FC1393"/>
    <w:rsid w:val="00FC1B34"/>
    <w:rsid w:val="00FD26BB"/>
    <w:rsid w:val="00FD4E97"/>
    <w:rsid w:val="00FD7869"/>
    <w:rsid w:val="00FD79CF"/>
    <w:rsid w:val="00FE0325"/>
    <w:rsid w:val="00FE0702"/>
    <w:rsid w:val="00FE51E4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AC"/>
    <w:rPr>
      <w:sz w:val="28"/>
    </w:rPr>
  </w:style>
  <w:style w:type="paragraph" w:styleId="1">
    <w:name w:val="heading 1"/>
    <w:basedOn w:val="a"/>
    <w:next w:val="a"/>
    <w:link w:val="10"/>
    <w:qFormat/>
    <w:rsid w:val="008362AC"/>
    <w:pPr>
      <w:keepNext/>
      <w:spacing w:before="12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62AC"/>
    <w:pPr>
      <w:keepNext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362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B1D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62AC"/>
    <w:pPr>
      <w:framePr w:w="3599" w:h="2841" w:hSpace="141" w:wrap="auto" w:vAnchor="text" w:hAnchor="page" w:x="2016" w:y="6"/>
      <w:jc w:val="center"/>
    </w:pPr>
    <w:rPr>
      <w:b/>
      <w:spacing w:val="20"/>
      <w:sz w:val="24"/>
    </w:rPr>
  </w:style>
  <w:style w:type="paragraph" w:styleId="a4">
    <w:name w:val="Title"/>
    <w:basedOn w:val="a"/>
    <w:link w:val="a5"/>
    <w:qFormat/>
    <w:rsid w:val="008362AC"/>
    <w:pPr>
      <w:jc w:val="center"/>
    </w:pPr>
    <w:rPr>
      <w:b/>
      <w:sz w:val="24"/>
    </w:rPr>
  </w:style>
  <w:style w:type="paragraph" w:styleId="a6">
    <w:name w:val="Subtitle"/>
    <w:basedOn w:val="a"/>
    <w:qFormat/>
    <w:rsid w:val="008362AC"/>
    <w:pPr>
      <w:spacing w:before="360" w:after="240"/>
      <w:jc w:val="center"/>
    </w:pPr>
    <w:rPr>
      <w:b/>
      <w:sz w:val="52"/>
    </w:rPr>
  </w:style>
  <w:style w:type="paragraph" w:customStyle="1" w:styleId="ConsNormal">
    <w:name w:val="ConsNormal"/>
    <w:rsid w:val="00836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362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8362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8362AC"/>
    <w:pPr>
      <w:ind w:firstLine="709"/>
      <w:jc w:val="both"/>
    </w:pPr>
  </w:style>
  <w:style w:type="paragraph" w:styleId="a7">
    <w:name w:val="header"/>
    <w:basedOn w:val="a"/>
    <w:link w:val="a8"/>
    <w:uiPriority w:val="99"/>
    <w:rsid w:val="008362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2AC"/>
  </w:style>
  <w:style w:type="paragraph" w:styleId="aa">
    <w:name w:val="Body Text"/>
    <w:basedOn w:val="a"/>
    <w:rsid w:val="008362AC"/>
    <w:pPr>
      <w:spacing w:after="120"/>
    </w:pPr>
  </w:style>
  <w:style w:type="paragraph" w:styleId="ab">
    <w:name w:val="Body Text Indent"/>
    <w:basedOn w:val="a"/>
    <w:rsid w:val="008362AC"/>
    <w:pPr>
      <w:spacing w:after="120"/>
      <w:ind w:left="283"/>
    </w:pPr>
  </w:style>
  <w:style w:type="paragraph" w:styleId="30">
    <w:name w:val="Body Text Indent 3"/>
    <w:basedOn w:val="a"/>
    <w:rsid w:val="008362AC"/>
    <w:pPr>
      <w:ind w:firstLine="709"/>
      <w:jc w:val="both"/>
    </w:pPr>
    <w:rPr>
      <w:i/>
      <w:iCs/>
    </w:rPr>
  </w:style>
  <w:style w:type="paragraph" w:styleId="ac">
    <w:name w:val="footer"/>
    <w:basedOn w:val="a"/>
    <w:rsid w:val="008362AC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5048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10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9234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5">
    <w:name w:val="Style5"/>
    <w:basedOn w:val="a"/>
    <w:rsid w:val="003F3B55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3F3B55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character" w:customStyle="1" w:styleId="FontStyle16">
    <w:name w:val="Font Style16"/>
    <w:rsid w:val="003F3B5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3F3B55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D15093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C1AA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E6A58"/>
    <w:rPr>
      <w:sz w:val="28"/>
    </w:rPr>
  </w:style>
  <w:style w:type="character" w:customStyle="1" w:styleId="a5">
    <w:name w:val="Название Знак"/>
    <w:basedOn w:val="a0"/>
    <w:link w:val="a4"/>
    <w:rsid w:val="00B918CA"/>
    <w:rPr>
      <w:b/>
      <w:sz w:val="24"/>
    </w:rPr>
  </w:style>
  <w:style w:type="character" w:styleId="ae">
    <w:name w:val="Hyperlink"/>
    <w:basedOn w:val="a0"/>
    <w:rsid w:val="0043569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56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5A2A"/>
    <w:rPr>
      <w:b/>
    </w:rPr>
  </w:style>
  <w:style w:type="paragraph" w:customStyle="1" w:styleId="11">
    <w:name w:val="Без интервала1"/>
    <w:basedOn w:val="a"/>
    <w:rsid w:val="00F934DA"/>
    <w:rPr>
      <w:rFonts w:ascii="Calibri" w:hAnsi="Calibri"/>
      <w:i/>
      <w:iCs/>
      <w:sz w:val="20"/>
      <w:lang w:val="en-US" w:eastAsia="en-US"/>
    </w:rPr>
  </w:style>
  <w:style w:type="paragraph" w:styleId="af0">
    <w:name w:val="Normal (Web)"/>
    <w:basedOn w:val="a"/>
    <w:uiPriority w:val="99"/>
    <w:unhideWhenUsed/>
    <w:rsid w:val="006B204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B2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lue\&#1052;&#1086;&#1080;%20&#1076;&#1086;&#1082;&#1091;&#1084;&#1077;&#1085;&#1090;&#1099;\&#1057;&#1086;&#1074;&#1077;&#1090;%202013\&#1057;&#1058;&#1056;&#1059;&#1050;&#1058;&#1059;&#1056;&#1040;\&#1057;&#1058;&#1056;&#1059;&#1050;&#1058;&#1059;&#1056;&#1040;%20&#1040;&#1044;&#1052;&#1048;&#1053;&#1048;&#1057;&#1058;&#1056;.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SHABLON\A-ZAK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5414-AE19-415C-B4FF-5573227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A-ZAKON.DOT</Template>
  <TotalTime>221</TotalTime>
  <Pages>3</Pages>
  <Words>296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Zakon</vt:lpstr>
    </vt:vector>
  </TitlesOfParts>
  <Company>Совет народных депутатов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</dc:title>
  <dc:creator>Boss</dc:creator>
  <cp:lastModifiedBy>rassokha</cp:lastModifiedBy>
  <cp:revision>37</cp:revision>
  <cp:lastPrinted>2019-09-30T05:29:00Z</cp:lastPrinted>
  <dcterms:created xsi:type="dcterms:W3CDTF">2017-11-05T06:50:00Z</dcterms:created>
  <dcterms:modified xsi:type="dcterms:W3CDTF">2019-10-16T00:56:00Z</dcterms:modified>
</cp:coreProperties>
</file>